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62" w:rsidRPr="0056157A" w:rsidRDefault="00891962" w:rsidP="00220261">
      <w:pPr>
        <w:jc w:val="center"/>
      </w:pPr>
      <w:r w:rsidRPr="0056157A">
        <w:rPr>
          <w:b/>
        </w:rPr>
        <w:t xml:space="preserve">                                                                                                                                        </w:t>
      </w:r>
      <w:r>
        <w:t>Приложение № 1  к</w:t>
      </w:r>
    </w:p>
    <w:p w:rsidR="00891962" w:rsidRDefault="00891962" w:rsidP="00220261">
      <w:pPr>
        <w:jc w:val="center"/>
      </w:pPr>
      <w:r w:rsidRPr="0056157A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  <w:r>
        <w:t>постановлению</w:t>
      </w:r>
      <w:r w:rsidRPr="0056157A">
        <w:t xml:space="preserve"> администрации </w:t>
      </w:r>
      <w:r>
        <w:t>Лоухского</w:t>
      </w:r>
      <w:r w:rsidRPr="0056157A">
        <w:t xml:space="preserve"> </w:t>
      </w:r>
    </w:p>
    <w:p w:rsidR="00891962" w:rsidRPr="0056157A" w:rsidRDefault="00891962" w:rsidP="00C105AF">
      <w:pPr>
        <w:jc w:val="center"/>
      </w:pPr>
      <w:r>
        <w:t xml:space="preserve">                                                                                                                                                  муниципального района </w:t>
      </w:r>
      <w:r w:rsidRPr="0056157A">
        <w:t>от 1</w:t>
      </w:r>
      <w:r>
        <w:t>7</w:t>
      </w:r>
      <w:r w:rsidRPr="0056157A">
        <w:t xml:space="preserve"> марта </w:t>
      </w:r>
      <w:smartTag w:uri="urn:schemas-microsoft-com:office:smarttags" w:element="metricconverter">
        <w:smartTagPr>
          <w:attr w:name="ProductID" w:val="2020 г"/>
        </w:smartTagPr>
        <w:r w:rsidRPr="0056157A">
          <w:t>2020 г</w:t>
        </w:r>
      </w:smartTag>
      <w:r>
        <w:t>. № 7</w:t>
      </w:r>
      <w:r w:rsidRPr="0056157A">
        <w:t>1</w:t>
      </w:r>
    </w:p>
    <w:p w:rsidR="00891962" w:rsidRPr="0056157A" w:rsidRDefault="00891962" w:rsidP="00220261">
      <w:pPr>
        <w:jc w:val="center"/>
        <w:rPr>
          <w:b/>
          <w:sz w:val="26"/>
          <w:szCs w:val="26"/>
        </w:rPr>
      </w:pPr>
    </w:p>
    <w:p w:rsidR="00891962" w:rsidRDefault="00891962" w:rsidP="00A9037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</w:p>
    <w:p w:rsidR="00891962" w:rsidRPr="00A90378" w:rsidRDefault="00891962" w:rsidP="00A9037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>П</w:t>
      </w:r>
      <w:r w:rsidRPr="00A90378">
        <w:rPr>
          <w:sz w:val="26"/>
          <w:szCs w:val="26"/>
        </w:rPr>
        <w:t xml:space="preserve">лан мероприятий («дорожная карта») </w:t>
      </w:r>
    </w:p>
    <w:p w:rsidR="00891962" w:rsidRPr="00A90378" w:rsidRDefault="00891962" w:rsidP="00220261">
      <w:pPr>
        <w:jc w:val="center"/>
        <w:rPr>
          <w:sz w:val="26"/>
          <w:szCs w:val="26"/>
        </w:rPr>
      </w:pPr>
      <w:r w:rsidRPr="00A90378">
        <w:rPr>
          <w:sz w:val="26"/>
          <w:szCs w:val="26"/>
        </w:rPr>
        <w:t xml:space="preserve">по содействию развитию конкуренции в </w:t>
      </w:r>
      <w:r>
        <w:rPr>
          <w:sz w:val="26"/>
          <w:szCs w:val="26"/>
        </w:rPr>
        <w:t>Лоухском</w:t>
      </w:r>
      <w:r w:rsidRPr="00A90378">
        <w:rPr>
          <w:sz w:val="26"/>
          <w:szCs w:val="26"/>
        </w:rPr>
        <w:t xml:space="preserve"> районе</w:t>
      </w:r>
      <w:r>
        <w:rPr>
          <w:sz w:val="26"/>
          <w:szCs w:val="26"/>
        </w:rPr>
        <w:t xml:space="preserve"> на 2020- 2022 годы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378"/>
        <w:gridCol w:w="2835"/>
        <w:gridCol w:w="5103"/>
      </w:tblGrid>
      <w:tr w:rsidR="00891962" w:rsidRPr="00A90378" w:rsidTr="000F7C43">
        <w:trPr>
          <w:tblHeader/>
        </w:trPr>
        <w:tc>
          <w:tcPr>
            <w:tcW w:w="710" w:type="dxa"/>
            <w:vAlign w:val="center"/>
          </w:tcPr>
          <w:p w:rsidR="00891962" w:rsidRPr="00A90378" w:rsidRDefault="00891962" w:rsidP="00EE125A">
            <w:pPr>
              <w:jc w:val="center"/>
              <w:rPr>
                <w:sz w:val="26"/>
                <w:szCs w:val="26"/>
              </w:rPr>
            </w:pPr>
            <w:r w:rsidRPr="00A90378">
              <w:rPr>
                <w:sz w:val="26"/>
                <w:szCs w:val="26"/>
              </w:rPr>
              <w:t>№ п/п</w:t>
            </w:r>
          </w:p>
        </w:tc>
        <w:tc>
          <w:tcPr>
            <w:tcW w:w="6378" w:type="dxa"/>
            <w:vAlign w:val="center"/>
          </w:tcPr>
          <w:p w:rsidR="00891962" w:rsidRPr="00A90378" w:rsidRDefault="00891962" w:rsidP="00EE125A">
            <w:pPr>
              <w:jc w:val="center"/>
              <w:rPr>
                <w:sz w:val="26"/>
                <w:szCs w:val="26"/>
              </w:rPr>
            </w:pPr>
            <w:r w:rsidRPr="00A90378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891962" w:rsidRPr="00A90378" w:rsidRDefault="00891962" w:rsidP="00EE125A">
            <w:pPr>
              <w:jc w:val="center"/>
              <w:rPr>
                <w:sz w:val="26"/>
                <w:szCs w:val="26"/>
              </w:rPr>
            </w:pPr>
            <w:r w:rsidRPr="00A90378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5103" w:type="dxa"/>
            <w:vAlign w:val="center"/>
          </w:tcPr>
          <w:p w:rsidR="00891962" w:rsidRPr="00A90378" w:rsidRDefault="00891962" w:rsidP="00EE125A">
            <w:pPr>
              <w:jc w:val="center"/>
              <w:rPr>
                <w:sz w:val="26"/>
                <w:szCs w:val="26"/>
              </w:rPr>
            </w:pPr>
            <w:r w:rsidRPr="00A90378">
              <w:rPr>
                <w:sz w:val="26"/>
                <w:szCs w:val="26"/>
              </w:rPr>
              <w:t>Информация об исполнении мероприятия</w:t>
            </w:r>
          </w:p>
        </w:tc>
      </w:tr>
      <w:tr w:rsidR="00891962" w:rsidRPr="00A90378" w:rsidTr="000F7C43">
        <w:tc>
          <w:tcPr>
            <w:tcW w:w="710" w:type="dxa"/>
          </w:tcPr>
          <w:p w:rsidR="00891962" w:rsidRPr="00A90378" w:rsidRDefault="00891962" w:rsidP="00EE125A">
            <w:pPr>
              <w:rPr>
                <w:sz w:val="26"/>
                <w:szCs w:val="26"/>
              </w:rPr>
            </w:pPr>
          </w:p>
        </w:tc>
        <w:tc>
          <w:tcPr>
            <w:tcW w:w="14316" w:type="dxa"/>
            <w:gridSpan w:val="3"/>
          </w:tcPr>
          <w:p w:rsidR="00891962" w:rsidRPr="00A90378" w:rsidRDefault="00891962" w:rsidP="00EE125A">
            <w:pPr>
              <w:jc w:val="center"/>
              <w:rPr>
                <w:b/>
                <w:sz w:val="26"/>
                <w:szCs w:val="26"/>
              </w:rPr>
            </w:pPr>
            <w:r w:rsidRPr="00A90378">
              <w:rPr>
                <w:b/>
                <w:sz w:val="26"/>
                <w:szCs w:val="26"/>
              </w:rPr>
              <w:t xml:space="preserve">I. Мероприятия по содействию развитию конкуренции на социально значимых рынках </w:t>
            </w:r>
            <w:r>
              <w:rPr>
                <w:b/>
                <w:sz w:val="26"/>
                <w:szCs w:val="26"/>
              </w:rPr>
              <w:t>Лоухского</w:t>
            </w:r>
            <w:r w:rsidRPr="00A90378">
              <w:rPr>
                <w:b/>
                <w:sz w:val="26"/>
                <w:szCs w:val="26"/>
              </w:rPr>
              <w:t xml:space="preserve"> муниципального района и достижению целевых показателей</w:t>
            </w:r>
          </w:p>
        </w:tc>
      </w:tr>
      <w:tr w:rsidR="00891962" w:rsidRPr="0056157A" w:rsidTr="000F7C43">
        <w:tc>
          <w:tcPr>
            <w:tcW w:w="710" w:type="dxa"/>
          </w:tcPr>
          <w:p w:rsidR="00891962" w:rsidRPr="0056157A" w:rsidRDefault="00891962" w:rsidP="00EE1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6157A">
              <w:rPr>
                <w:sz w:val="26"/>
                <w:szCs w:val="26"/>
              </w:rPr>
              <w:t>.</w:t>
            </w:r>
          </w:p>
        </w:tc>
        <w:tc>
          <w:tcPr>
            <w:tcW w:w="14316" w:type="dxa"/>
            <w:gridSpan w:val="3"/>
          </w:tcPr>
          <w:p w:rsidR="00891962" w:rsidRPr="00A90378" w:rsidRDefault="00891962" w:rsidP="00EE125A">
            <w:pPr>
              <w:jc w:val="center"/>
              <w:rPr>
                <w:b/>
                <w:iCs/>
                <w:sz w:val="26"/>
                <w:szCs w:val="26"/>
              </w:rPr>
            </w:pPr>
            <w:r w:rsidRPr="00A90378">
              <w:rPr>
                <w:b/>
                <w:iCs/>
                <w:sz w:val="26"/>
                <w:szCs w:val="26"/>
              </w:rPr>
              <w:t>Рынок услуг жилищно-коммунального хозяйства</w:t>
            </w:r>
          </w:p>
        </w:tc>
      </w:tr>
      <w:tr w:rsidR="00891962" w:rsidRPr="0056157A" w:rsidTr="000F7C43">
        <w:trPr>
          <w:trHeight w:val="1104"/>
        </w:trPr>
        <w:tc>
          <w:tcPr>
            <w:tcW w:w="710" w:type="dxa"/>
          </w:tcPr>
          <w:p w:rsidR="00891962" w:rsidRPr="0056157A" w:rsidRDefault="00891962" w:rsidP="00EE125A">
            <w:pPr>
              <w:rPr>
                <w:sz w:val="26"/>
                <w:szCs w:val="26"/>
              </w:rPr>
            </w:pPr>
          </w:p>
        </w:tc>
        <w:tc>
          <w:tcPr>
            <w:tcW w:w="14316" w:type="dxa"/>
            <w:gridSpan w:val="3"/>
          </w:tcPr>
          <w:p w:rsidR="00891962" w:rsidRPr="00252378" w:rsidRDefault="00891962" w:rsidP="00EE125A">
            <w:pPr>
              <w:jc w:val="center"/>
              <w:rPr>
                <w:iCs/>
                <w:sz w:val="26"/>
                <w:szCs w:val="26"/>
              </w:rPr>
            </w:pPr>
            <w:r w:rsidRPr="00252378">
              <w:rPr>
                <w:iCs/>
                <w:sz w:val="26"/>
                <w:szCs w:val="26"/>
              </w:rPr>
              <w:t>Создание условий для развития конкуренции на рынке услуг жилищно-коммунального хозяйства</w:t>
            </w:r>
          </w:p>
          <w:p w:rsidR="00891962" w:rsidRPr="00252378" w:rsidRDefault="00891962" w:rsidP="00EE125A">
            <w:pPr>
              <w:jc w:val="center"/>
              <w:rPr>
                <w:iCs/>
                <w:sz w:val="26"/>
                <w:szCs w:val="26"/>
              </w:rPr>
            </w:pPr>
            <w:r w:rsidRPr="00252378">
              <w:rPr>
                <w:iCs/>
                <w:sz w:val="26"/>
                <w:szCs w:val="26"/>
              </w:rPr>
              <w:t xml:space="preserve"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</w:t>
            </w:r>
          </w:p>
          <w:p w:rsidR="00891962" w:rsidRPr="00A90378" w:rsidRDefault="00891962" w:rsidP="00EE125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Лоухского муниципального района</w:t>
            </w:r>
          </w:p>
        </w:tc>
      </w:tr>
      <w:tr w:rsidR="00891962" w:rsidRPr="0056157A" w:rsidTr="000F7C43">
        <w:tc>
          <w:tcPr>
            <w:tcW w:w="710" w:type="dxa"/>
          </w:tcPr>
          <w:p w:rsidR="00891962" w:rsidRPr="0056157A" w:rsidRDefault="00891962" w:rsidP="00EE1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  <w:r w:rsidRPr="0056157A">
              <w:rPr>
                <w:sz w:val="26"/>
                <w:szCs w:val="26"/>
              </w:rPr>
              <w:t>.</w:t>
            </w:r>
          </w:p>
        </w:tc>
        <w:tc>
          <w:tcPr>
            <w:tcW w:w="6378" w:type="dxa"/>
          </w:tcPr>
          <w:p w:rsidR="00891962" w:rsidRPr="0056157A" w:rsidRDefault="00891962" w:rsidP="00EE125A">
            <w:pPr>
              <w:widowControl w:val="0"/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56157A">
              <w:rPr>
                <w:iCs/>
                <w:sz w:val="26"/>
                <w:szCs w:val="26"/>
              </w:rPr>
              <w:t>Проведение открытых конкурсов по отбору управляющих организаций</w:t>
            </w:r>
          </w:p>
        </w:tc>
        <w:tc>
          <w:tcPr>
            <w:tcW w:w="2835" w:type="dxa"/>
          </w:tcPr>
          <w:p w:rsidR="00891962" w:rsidRDefault="00891962" w:rsidP="00BF00A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56157A">
              <w:rPr>
                <w:iCs/>
                <w:sz w:val="26"/>
                <w:szCs w:val="26"/>
              </w:rPr>
              <w:t xml:space="preserve">Администрация </w:t>
            </w:r>
            <w:r>
              <w:rPr>
                <w:iCs/>
                <w:sz w:val="26"/>
                <w:szCs w:val="26"/>
              </w:rPr>
              <w:t>Лоухского</w:t>
            </w:r>
            <w:r w:rsidRPr="0056157A">
              <w:rPr>
                <w:iCs/>
                <w:sz w:val="26"/>
                <w:szCs w:val="26"/>
              </w:rPr>
              <w:t xml:space="preserve"> района; администрации поселений района</w:t>
            </w:r>
          </w:p>
          <w:p w:rsidR="00891962" w:rsidRPr="0056157A" w:rsidRDefault="00891962" w:rsidP="00BF00A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891962" w:rsidRPr="0056157A" w:rsidRDefault="00891962" w:rsidP="00A259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2020-2022 годы</w:t>
            </w:r>
          </w:p>
        </w:tc>
      </w:tr>
      <w:tr w:rsidR="00891962" w:rsidRPr="0056157A" w:rsidTr="000F7C43">
        <w:tc>
          <w:tcPr>
            <w:tcW w:w="710" w:type="dxa"/>
          </w:tcPr>
          <w:p w:rsidR="00891962" w:rsidRPr="0056157A" w:rsidRDefault="00891962" w:rsidP="00EE125A">
            <w:pPr>
              <w:rPr>
                <w:sz w:val="26"/>
                <w:szCs w:val="26"/>
              </w:rPr>
            </w:pPr>
          </w:p>
        </w:tc>
        <w:tc>
          <w:tcPr>
            <w:tcW w:w="14316" w:type="dxa"/>
            <w:gridSpan w:val="3"/>
          </w:tcPr>
          <w:p w:rsidR="00891962" w:rsidRDefault="00891962" w:rsidP="00EE125A">
            <w:pPr>
              <w:jc w:val="center"/>
              <w:rPr>
                <w:iCs/>
                <w:sz w:val="26"/>
                <w:szCs w:val="26"/>
              </w:rPr>
            </w:pPr>
            <w:r w:rsidRPr="00CC55A1">
              <w:rPr>
                <w:iCs/>
                <w:sz w:val="26"/>
                <w:szCs w:val="26"/>
              </w:rPr>
              <w:t xml:space="preserve">Повышение эффективности контроля за соблюдением жилищного законодательства в </w:t>
            </w:r>
            <w:r>
              <w:rPr>
                <w:iCs/>
                <w:sz w:val="26"/>
                <w:szCs w:val="26"/>
              </w:rPr>
              <w:t>Лоухском</w:t>
            </w:r>
            <w:r w:rsidRPr="00CC55A1">
              <w:rPr>
                <w:iCs/>
                <w:sz w:val="26"/>
                <w:szCs w:val="26"/>
              </w:rPr>
              <w:t xml:space="preserve"> муниципальном районе</w:t>
            </w:r>
          </w:p>
          <w:p w:rsidR="00891962" w:rsidRPr="00CC55A1" w:rsidRDefault="00891962" w:rsidP="00EE125A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891962" w:rsidRPr="0056157A" w:rsidTr="000F7C43">
        <w:tc>
          <w:tcPr>
            <w:tcW w:w="710" w:type="dxa"/>
          </w:tcPr>
          <w:p w:rsidR="00891962" w:rsidRPr="0056157A" w:rsidRDefault="00891962" w:rsidP="00EE1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  <w:r w:rsidRPr="0056157A">
              <w:rPr>
                <w:sz w:val="26"/>
                <w:szCs w:val="26"/>
              </w:rPr>
              <w:t>.</w:t>
            </w:r>
          </w:p>
        </w:tc>
        <w:tc>
          <w:tcPr>
            <w:tcW w:w="6378" w:type="dxa"/>
          </w:tcPr>
          <w:p w:rsidR="00891962" w:rsidRPr="0056157A" w:rsidRDefault="00891962" w:rsidP="00EE125A">
            <w:pPr>
              <w:widowControl w:val="0"/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56157A">
              <w:rPr>
                <w:iCs/>
                <w:sz w:val="26"/>
                <w:szCs w:val="26"/>
              </w:rPr>
              <w:t>Осуществление  муниципального жилищного контроля</w:t>
            </w:r>
          </w:p>
        </w:tc>
        <w:tc>
          <w:tcPr>
            <w:tcW w:w="2835" w:type="dxa"/>
          </w:tcPr>
          <w:p w:rsidR="00891962" w:rsidRDefault="00891962" w:rsidP="00BF0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157A">
              <w:rPr>
                <w:sz w:val="26"/>
                <w:szCs w:val="26"/>
              </w:rPr>
              <w:t xml:space="preserve"> Администрация </w:t>
            </w:r>
            <w:r>
              <w:rPr>
                <w:sz w:val="26"/>
                <w:szCs w:val="26"/>
              </w:rPr>
              <w:t>Лоухского</w:t>
            </w:r>
            <w:r w:rsidRPr="0056157A">
              <w:rPr>
                <w:sz w:val="26"/>
                <w:szCs w:val="26"/>
              </w:rPr>
              <w:t xml:space="preserve"> муниципального района</w:t>
            </w:r>
          </w:p>
          <w:p w:rsidR="00891962" w:rsidRPr="0056157A" w:rsidRDefault="00891962" w:rsidP="00BF00A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891962" w:rsidRPr="0056157A" w:rsidRDefault="00891962" w:rsidP="00A259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2020-2022 годы</w:t>
            </w:r>
          </w:p>
        </w:tc>
      </w:tr>
      <w:tr w:rsidR="00891962" w:rsidRPr="0056157A" w:rsidTr="000F7C43">
        <w:tc>
          <w:tcPr>
            <w:tcW w:w="710" w:type="dxa"/>
          </w:tcPr>
          <w:p w:rsidR="00891962" w:rsidRPr="0056157A" w:rsidRDefault="00891962" w:rsidP="00EE1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6157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378" w:type="dxa"/>
          </w:tcPr>
          <w:p w:rsidR="00891962" w:rsidRPr="0056157A" w:rsidRDefault="00891962" w:rsidP="00EE125A">
            <w:pPr>
              <w:widowControl w:val="0"/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56157A">
              <w:rPr>
                <w:iCs/>
                <w:sz w:val="26"/>
                <w:szCs w:val="26"/>
              </w:rPr>
              <w:t>Передача объектов коммунальной инфраструктуры неэффективных УП на основе концессионных соглашений</w:t>
            </w:r>
          </w:p>
        </w:tc>
        <w:tc>
          <w:tcPr>
            <w:tcW w:w="2835" w:type="dxa"/>
          </w:tcPr>
          <w:p w:rsidR="00891962" w:rsidRDefault="00891962" w:rsidP="00BF00A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56157A">
              <w:rPr>
                <w:iCs/>
                <w:sz w:val="26"/>
                <w:szCs w:val="26"/>
              </w:rPr>
              <w:t xml:space="preserve">Администрация </w:t>
            </w:r>
            <w:r>
              <w:rPr>
                <w:iCs/>
                <w:sz w:val="26"/>
                <w:szCs w:val="26"/>
              </w:rPr>
              <w:t>Лоухского</w:t>
            </w:r>
            <w:r w:rsidRPr="0056157A">
              <w:rPr>
                <w:iCs/>
                <w:sz w:val="26"/>
                <w:szCs w:val="26"/>
              </w:rPr>
              <w:t xml:space="preserve"> муниципального района</w:t>
            </w:r>
          </w:p>
          <w:p w:rsidR="00891962" w:rsidRPr="0056157A" w:rsidRDefault="00891962" w:rsidP="00BF00A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891962" w:rsidRPr="0056157A" w:rsidRDefault="00891962" w:rsidP="00A25925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</w:rPr>
              <w:t>2020-2022 годы</w:t>
            </w:r>
          </w:p>
        </w:tc>
      </w:tr>
      <w:tr w:rsidR="00891962" w:rsidRPr="0056157A" w:rsidTr="000F7C43">
        <w:tc>
          <w:tcPr>
            <w:tcW w:w="710" w:type="dxa"/>
          </w:tcPr>
          <w:p w:rsidR="00891962" w:rsidRPr="0056157A" w:rsidRDefault="00891962" w:rsidP="00EE125A">
            <w:pPr>
              <w:rPr>
                <w:sz w:val="26"/>
                <w:szCs w:val="26"/>
              </w:rPr>
            </w:pPr>
          </w:p>
        </w:tc>
        <w:tc>
          <w:tcPr>
            <w:tcW w:w="14316" w:type="dxa"/>
            <w:gridSpan w:val="3"/>
          </w:tcPr>
          <w:p w:rsidR="00891962" w:rsidRPr="00A90378" w:rsidRDefault="00891962" w:rsidP="00EE125A">
            <w:pPr>
              <w:jc w:val="center"/>
              <w:rPr>
                <w:iCs/>
                <w:sz w:val="26"/>
                <w:szCs w:val="26"/>
              </w:rPr>
            </w:pPr>
            <w:r w:rsidRPr="00A90378">
              <w:rPr>
                <w:iCs/>
                <w:sz w:val="26"/>
                <w:szCs w:val="26"/>
              </w:rP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законом </w:t>
            </w:r>
          </w:p>
          <w:p w:rsidR="00891962" w:rsidRPr="0056157A" w:rsidRDefault="00891962" w:rsidP="00EE125A">
            <w:pPr>
              <w:jc w:val="center"/>
              <w:rPr>
                <w:b/>
                <w:iCs/>
                <w:sz w:val="26"/>
                <w:szCs w:val="26"/>
              </w:rPr>
            </w:pPr>
            <w:r w:rsidRPr="00A90378">
              <w:rPr>
                <w:iCs/>
                <w:sz w:val="26"/>
                <w:szCs w:val="26"/>
              </w:rPr>
              <w:t>«О государственной информационной системе жилищно-коммунального хозяйства»</w:t>
            </w:r>
          </w:p>
        </w:tc>
      </w:tr>
      <w:tr w:rsidR="00891962" w:rsidRPr="0056157A" w:rsidTr="000F7C43">
        <w:tc>
          <w:tcPr>
            <w:tcW w:w="710" w:type="dxa"/>
          </w:tcPr>
          <w:p w:rsidR="00891962" w:rsidRPr="0056157A" w:rsidRDefault="00891962" w:rsidP="00EE1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  <w:r w:rsidRPr="0056157A">
              <w:rPr>
                <w:sz w:val="26"/>
                <w:szCs w:val="26"/>
              </w:rPr>
              <w:t>.</w:t>
            </w:r>
          </w:p>
        </w:tc>
        <w:tc>
          <w:tcPr>
            <w:tcW w:w="6378" w:type="dxa"/>
          </w:tcPr>
          <w:p w:rsidR="00891962" w:rsidRPr="0056157A" w:rsidRDefault="00891962" w:rsidP="00EE125A">
            <w:pPr>
              <w:widowControl w:val="0"/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56157A">
              <w:rPr>
                <w:iCs/>
                <w:sz w:val="26"/>
                <w:szCs w:val="26"/>
              </w:rPr>
              <w:t>Размещение информации в соответствии с требованиями Федерального закона от 21 июля 2014 года № 209-ФЗ             «О государственной информационной системе жилищно-коммунального хозяйства»</w:t>
            </w:r>
          </w:p>
        </w:tc>
        <w:tc>
          <w:tcPr>
            <w:tcW w:w="2835" w:type="dxa"/>
          </w:tcPr>
          <w:p w:rsidR="00891962" w:rsidRPr="0056157A" w:rsidRDefault="00891962" w:rsidP="00691206">
            <w:pPr>
              <w:jc w:val="center"/>
              <w:rPr>
                <w:iCs/>
                <w:sz w:val="26"/>
                <w:szCs w:val="26"/>
              </w:rPr>
            </w:pPr>
          </w:p>
          <w:p w:rsidR="00891962" w:rsidRPr="0056157A" w:rsidRDefault="00891962" w:rsidP="0069120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56157A">
              <w:rPr>
                <w:iCs/>
                <w:sz w:val="26"/>
                <w:szCs w:val="26"/>
              </w:rPr>
              <w:t xml:space="preserve">Администрация </w:t>
            </w:r>
            <w:r>
              <w:rPr>
                <w:iCs/>
                <w:sz w:val="26"/>
                <w:szCs w:val="26"/>
              </w:rPr>
              <w:t>Лоухского</w:t>
            </w:r>
            <w:r w:rsidRPr="0056157A">
              <w:rPr>
                <w:i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5103" w:type="dxa"/>
            <w:vAlign w:val="center"/>
          </w:tcPr>
          <w:p w:rsidR="00891962" w:rsidRPr="0056157A" w:rsidRDefault="00891962" w:rsidP="00A2592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               </w:t>
            </w:r>
            <w:r>
              <w:rPr>
                <w:sz w:val="26"/>
                <w:szCs w:val="26"/>
              </w:rPr>
              <w:t>2020-2022 годы</w:t>
            </w:r>
          </w:p>
        </w:tc>
      </w:tr>
      <w:tr w:rsidR="00891962" w:rsidRPr="0056157A" w:rsidTr="000F7C43">
        <w:tc>
          <w:tcPr>
            <w:tcW w:w="710" w:type="dxa"/>
          </w:tcPr>
          <w:p w:rsidR="00891962" w:rsidRPr="0056157A" w:rsidRDefault="00891962" w:rsidP="00EE125A">
            <w:pPr>
              <w:rPr>
                <w:sz w:val="26"/>
                <w:szCs w:val="26"/>
              </w:rPr>
            </w:pPr>
          </w:p>
        </w:tc>
        <w:tc>
          <w:tcPr>
            <w:tcW w:w="14316" w:type="dxa"/>
            <w:gridSpan w:val="3"/>
          </w:tcPr>
          <w:p w:rsidR="00891962" w:rsidRPr="00A90378" w:rsidRDefault="00891962" w:rsidP="00EE125A">
            <w:pPr>
              <w:jc w:val="center"/>
              <w:rPr>
                <w:iCs/>
                <w:sz w:val="26"/>
                <w:szCs w:val="26"/>
              </w:rPr>
            </w:pPr>
            <w:r w:rsidRPr="00A90378">
              <w:rPr>
                <w:iCs/>
                <w:sz w:val="26"/>
                <w:szCs w:val="26"/>
              </w:rPr>
              <w:t>Обеспечение развития сферы жилищно-коммунального хозяйства субъектов Российской Федерации, предусматривающего реализацию федерального законодательства,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</w:tr>
      <w:tr w:rsidR="00891962" w:rsidRPr="0056157A" w:rsidTr="000F7C43">
        <w:tc>
          <w:tcPr>
            <w:tcW w:w="710" w:type="dxa"/>
          </w:tcPr>
          <w:p w:rsidR="00891962" w:rsidRPr="0056157A" w:rsidRDefault="00891962" w:rsidP="00EE1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  <w:r w:rsidRPr="0056157A">
              <w:rPr>
                <w:sz w:val="26"/>
                <w:szCs w:val="26"/>
              </w:rPr>
              <w:t>.</w:t>
            </w:r>
          </w:p>
        </w:tc>
        <w:tc>
          <w:tcPr>
            <w:tcW w:w="6378" w:type="dxa"/>
          </w:tcPr>
          <w:p w:rsidR="00891962" w:rsidRPr="0056157A" w:rsidRDefault="00891962" w:rsidP="00EE125A">
            <w:pPr>
              <w:widowControl w:val="0"/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56157A">
              <w:rPr>
                <w:iCs/>
                <w:sz w:val="26"/>
                <w:szCs w:val="26"/>
              </w:rPr>
              <w:t xml:space="preserve">Реализация Комплекса мер («дорожной карты») </w:t>
            </w:r>
          </w:p>
          <w:p w:rsidR="00891962" w:rsidRPr="0056157A" w:rsidRDefault="00891962" w:rsidP="00421083">
            <w:pPr>
              <w:widowControl w:val="0"/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56157A">
              <w:rPr>
                <w:iCs/>
                <w:sz w:val="26"/>
                <w:szCs w:val="26"/>
              </w:rPr>
              <w:t xml:space="preserve">по развитию жилищно-коммунального хозяйства </w:t>
            </w:r>
            <w:r>
              <w:rPr>
                <w:iCs/>
                <w:sz w:val="26"/>
                <w:szCs w:val="26"/>
              </w:rPr>
              <w:t xml:space="preserve"> в Лоухском муниципальном районе</w:t>
            </w:r>
          </w:p>
        </w:tc>
        <w:tc>
          <w:tcPr>
            <w:tcW w:w="2835" w:type="dxa"/>
          </w:tcPr>
          <w:p w:rsidR="00891962" w:rsidRPr="0056157A" w:rsidRDefault="00891962" w:rsidP="00BF00AC">
            <w:pPr>
              <w:rPr>
                <w:iCs/>
                <w:sz w:val="26"/>
                <w:szCs w:val="26"/>
              </w:rPr>
            </w:pPr>
          </w:p>
          <w:p w:rsidR="00891962" w:rsidRPr="0056157A" w:rsidRDefault="00891962" w:rsidP="00BF00AC">
            <w:pPr>
              <w:jc w:val="center"/>
              <w:rPr>
                <w:iCs/>
                <w:sz w:val="26"/>
                <w:szCs w:val="26"/>
              </w:rPr>
            </w:pPr>
            <w:r w:rsidRPr="0056157A">
              <w:rPr>
                <w:iCs/>
                <w:sz w:val="26"/>
                <w:szCs w:val="26"/>
              </w:rPr>
              <w:t xml:space="preserve">Администрация </w:t>
            </w:r>
            <w:r>
              <w:rPr>
                <w:iCs/>
                <w:sz w:val="26"/>
                <w:szCs w:val="26"/>
              </w:rPr>
              <w:t>Лоухского</w:t>
            </w:r>
            <w:r w:rsidRPr="0056157A">
              <w:rPr>
                <w:i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5103" w:type="dxa"/>
            <w:vAlign w:val="center"/>
          </w:tcPr>
          <w:p w:rsidR="00891962" w:rsidRPr="0056157A" w:rsidRDefault="00891962" w:rsidP="00D1488B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                  </w:t>
            </w:r>
            <w:r>
              <w:rPr>
                <w:sz w:val="26"/>
                <w:szCs w:val="26"/>
              </w:rPr>
              <w:t>2020-2022 годы</w:t>
            </w:r>
          </w:p>
        </w:tc>
      </w:tr>
      <w:tr w:rsidR="00891962" w:rsidRPr="0056157A" w:rsidTr="000F7C43">
        <w:tc>
          <w:tcPr>
            <w:tcW w:w="710" w:type="dxa"/>
          </w:tcPr>
          <w:p w:rsidR="00891962" w:rsidRPr="0056157A" w:rsidRDefault="00891962" w:rsidP="00EE1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6157A">
              <w:rPr>
                <w:sz w:val="26"/>
                <w:szCs w:val="26"/>
              </w:rPr>
              <w:t>.</w:t>
            </w:r>
          </w:p>
        </w:tc>
        <w:tc>
          <w:tcPr>
            <w:tcW w:w="14316" w:type="dxa"/>
            <w:gridSpan w:val="3"/>
          </w:tcPr>
          <w:p w:rsidR="00891962" w:rsidRPr="00CC55A1" w:rsidRDefault="00891962" w:rsidP="00EE125A">
            <w:pPr>
              <w:jc w:val="center"/>
              <w:rPr>
                <w:b/>
                <w:iCs/>
                <w:sz w:val="26"/>
                <w:szCs w:val="26"/>
              </w:rPr>
            </w:pPr>
            <w:r w:rsidRPr="00CC55A1">
              <w:rPr>
                <w:b/>
                <w:iCs/>
                <w:sz w:val="26"/>
                <w:szCs w:val="26"/>
              </w:rPr>
              <w:t>Розничная торговля</w:t>
            </w:r>
          </w:p>
        </w:tc>
      </w:tr>
      <w:tr w:rsidR="00891962" w:rsidRPr="0056157A" w:rsidTr="000F7C43">
        <w:tc>
          <w:tcPr>
            <w:tcW w:w="710" w:type="dxa"/>
          </w:tcPr>
          <w:p w:rsidR="00891962" w:rsidRPr="0056157A" w:rsidRDefault="00891962" w:rsidP="00EE125A">
            <w:pPr>
              <w:rPr>
                <w:sz w:val="26"/>
                <w:szCs w:val="26"/>
              </w:rPr>
            </w:pPr>
          </w:p>
        </w:tc>
        <w:tc>
          <w:tcPr>
            <w:tcW w:w="14316" w:type="dxa"/>
            <w:gridSpan w:val="3"/>
          </w:tcPr>
          <w:p w:rsidR="00891962" w:rsidRPr="00A90378" w:rsidRDefault="00891962" w:rsidP="00EE125A">
            <w:pPr>
              <w:jc w:val="center"/>
              <w:rPr>
                <w:sz w:val="26"/>
                <w:szCs w:val="26"/>
              </w:rPr>
            </w:pPr>
            <w:r w:rsidRPr="00A90378">
              <w:rPr>
                <w:sz w:val="26"/>
                <w:szCs w:val="26"/>
              </w:rPr>
              <w:t>Создание условий для развития конкуренции на рынке розничной торговли</w:t>
            </w:r>
          </w:p>
          <w:p w:rsidR="00891962" w:rsidRPr="00A90378" w:rsidRDefault="00891962" w:rsidP="00EE125A">
            <w:pPr>
              <w:jc w:val="center"/>
              <w:rPr>
                <w:iCs/>
                <w:sz w:val="26"/>
                <w:szCs w:val="26"/>
              </w:rPr>
            </w:pPr>
            <w:r w:rsidRPr="00A90378">
              <w:rPr>
                <w:sz w:val="26"/>
                <w:szCs w:val="26"/>
              </w:rP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</w:tr>
      <w:tr w:rsidR="00891962" w:rsidRPr="0056157A" w:rsidTr="000F7C43">
        <w:tc>
          <w:tcPr>
            <w:tcW w:w="710" w:type="dxa"/>
          </w:tcPr>
          <w:p w:rsidR="00891962" w:rsidRPr="0056157A" w:rsidRDefault="00891962" w:rsidP="00EE1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6157A">
              <w:rPr>
                <w:sz w:val="26"/>
                <w:szCs w:val="26"/>
              </w:rPr>
              <w:t>.1.</w:t>
            </w:r>
          </w:p>
        </w:tc>
        <w:tc>
          <w:tcPr>
            <w:tcW w:w="6378" w:type="dxa"/>
          </w:tcPr>
          <w:p w:rsidR="00891962" w:rsidRPr="0056157A" w:rsidRDefault="00891962" w:rsidP="00421083">
            <w:pPr>
              <w:jc w:val="both"/>
              <w:rPr>
                <w:iCs/>
                <w:sz w:val="26"/>
                <w:szCs w:val="26"/>
              </w:rPr>
            </w:pPr>
            <w:r w:rsidRPr="0056157A">
              <w:rPr>
                <w:iCs/>
                <w:sz w:val="26"/>
                <w:szCs w:val="26"/>
              </w:rPr>
              <w:t>Разработ</w:t>
            </w:r>
            <w:r>
              <w:rPr>
                <w:iCs/>
                <w:sz w:val="26"/>
                <w:szCs w:val="26"/>
              </w:rPr>
              <w:t>ка плана проведения  муниципальных</w:t>
            </w:r>
            <w:r w:rsidRPr="0056157A">
              <w:rPr>
                <w:iCs/>
                <w:sz w:val="26"/>
                <w:szCs w:val="26"/>
              </w:rPr>
              <w:t xml:space="preserve"> ярмарок 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56157A">
              <w:rPr>
                <w:iCs/>
                <w:sz w:val="26"/>
                <w:szCs w:val="26"/>
              </w:rPr>
              <w:t xml:space="preserve">по продаже товаров на очередной календарный год и формирование отчета о проведенных мероприятиях </w:t>
            </w:r>
          </w:p>
          <w:p w:rsidR="00891962" w:rsidRPr="0056157A" w:rsidRDefault="00891962" w:rsidP="00EE125A">
            <w:pPr>
              <w:rPr>
                <w:iCs/>
                <w:sz w:val="26"/>
                <w:szCs w:val="26"/>
              </w:rPr>
            </w:pPr>
          </w:p>
        </w:tc>
        <w:tc>
          <w:tcPr>
            <w:tcW w:w="2835" w:type="dxa"/>
          </w:tcPr>
          <w:p w:rsidR="00891962" w:rsidRPr="0056157A" w:rsidRDefault="00891962" w:rsidP="00BF00A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Администрация Лоухского муниципального района, поселения района</w:t>
            </w:r>
          </w:p>
        </w:tc>
        <w:tc>
          <w:tcPr>
            <w:tcW w:w="5103" w:type="dxa"/>
          </w:tcPr>
          <w:p w:rsidR="00891962" w:rsidRPr="0056157A" w:rsidRDefault="00891962" w:rsidP="00EE125A">
            <w:pPr>
              <w:jc w:val="center"/>
              <w:rPr>
                <w:iCs/>
                <w:sz w:val="26"/>
                <w:szCs w:val="26"/>
              </w:rPr>
            </w:pPr>
          </w:p>
          <w:p w:rsidR="00891962" w:rsidRPr="0056157A" w:rsidRDefault="00891962" w:rsidP="00345951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            </w:t>
            </w:r>
            <w:r>
              <w:rPr>
                <w:sz w:val="26"/>
                <w:szCs w:val="26"/>
              </w:rPr>
              <w:t>2020-2022 годы</w:t>
            </w:r>
          </w:p>
        </w:tc>
      </w:tr>
      <w:tr w:rsidR="00891962" w:rsidRPr="0056157A" w:rsidTr="000F7C43">
        <w:tc>
          <w:tcPr>
            <w:tcW w:w="710" w:type="dxa"/>
          </w:tcPr>
          <w:p w:rsidR="00891962" w:rsidRPr="0056157A" w:rsidRDefault="00891962" w:rsidP="00EE1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6157A">
              <w:rPr>
                <w:sz w:val="26"/>
                <w:szCs w:val="26"/>
              </w:rPr>
              <w:t>.2.</w:t>
            </w:r>
          </w:p>
        </w:tc>
        <w:tc>
          <w:tcPr>
            <w:tcW w:w="6378" w:type="dxa"/>
          </w:tcPr>
          <w:p w:rsidR="00891962" w:rsidRPr="0056157A" w:rsidRDefault="00891962" w:rsidP="00EE125A">
            <w:pPr>
              <w:rPr>
                <w:iCs/>
                <w:sz w:val="26"/>
                <w:szCs w:val="26"/>
              </w:rPr>
            </w:pPr>
            <w:r w:rsidRPr="0056157A">
              <w:rPr>
                <w:iCs/>
                <w:sz w:val="26"/>
                <w:szCs w:val="26"/>
              </w:rPr>
              <w:t xml:space="preserve">Проведение мониторинга цен на отдельные виды социально значимых продовольственных товаров первой необходимости </w:t>
            </w:r>
          </w:p>
        </w:tc>
        <w:tc>
          <w:tcPr>
            <w:tcW w:w="2835" w:type="dxa"/>
          </w:tcPr>
          <w:p w:rsidR="00891962" w:rsidRPr="0056157A" w:rsidRDefault="00891962" w:rsidP="00BF00AC">
            <w:pPr>
              <w:jc w:val="center"/>
              <w:rPr>
                <w:iCs/>
                <w:sz w:val="26"/>
                <w:szCs w:val="26"/>
              </w:rPr>
            </w:pPr>
            <w:r w:rsidRPr="0056157A">
              <w:rPr>
                <w:iCs/>
                <w:sz w:val="26"/>
                <w:szCs w:val="26"/>
              </w:rPr>
              <w:t xml:space="preserve">Администрация </w:t>
            </w:r>
            <w:r>
              <w:rPr>
                <w:iCs/>
                <w:sz w:val="26"/>
                <w:szCs w:val="26"/>
              </w:rPr>
              <w:t>Лоухского</w:t>
            </w:r>
            <w:r w:rsidRPr="0056157A">
              <w:rPr>
                <w:i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5103" w:type="dxa"/>
          </w:tcPr>
          <w:p w:rsidR="00891962" w:rsidRDefault="00891962" w:rsidP="00DF0BC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</w:t>
            </w:r>
          </w:p>
          <w:p w:rsidR="00891962" w:rsidRPr="0056157A" w:rsidRDefault="00891962" w:rsidP="00DF0BCB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              </w:t>
            </w:r>
            <w:r>
              <w:rPr>
                <w:sz w:val="26"/>
                <w:szCs w:val="26"/>
              </w:rPr>
              <w:t>2020-2022 годы</w:t>
            </w:r>
          </w:p>
        </w:tc>
      </w:tr>
      <w:tr w:rsidR="00891962" w:rsidRPr="0056157A" w:rsidTr="000F7C43">
        <w:tc>
          <w:tcPr>
            <w:tcW w:w="710" w:type="dxa"/>
          </w:tcPr>
          <w:p w:rsidR="00891962" w:rsidRPr="0056157A" w:rsidRDefault="00891962" w:rsidP="00EE125A">
            <w:pPr>
              <w:rPr>
                <w:sz w:val="26"/>
                <w:szCs w:val="26"/>
              </w:rPr>
            </w:pPr>
          </w:p>
        </w:tc>
        <w:tc>
          <w:tcPr>
            <w:tcW w:w="14316" w:type="dxa"/>
            <w:gridSpan w:val="3"/>
          </w:tcPr>
          <w:p w:rsidR="00891962" w:rsidRPr="00A90378" w:rsidRDefault="00891962" w:rsidP="00EE125A">
            <w:pPr>
              <w:jc w:val="center"/>
              <w:rPr>
                <w:iCs/>
                <w:sz w:val="26"/>
                <w:szCs w:val="26"/>
              </w:rPr>
            </w:pPr>
            <w:r w:rsidRPr="00A90378">
              <w:rPr>
                <w:iCs/>
                <w:sz w:val="26"/>
                <w:szCs w:val="26"/>
              </w:rPr>
              <w:t>Обеспечение населению возможности покупать продукцию в магазинах шаговой доступности (магазинах у дома)</w:t>
            </w:r>
          </w:p>
        </w:tc>
      </w:tr>
      <w:tr w:rsidR="00891962" w:rsidRPr="0056157A" w:rsidTr="000F7C43">
        <w:tc>
          <w:tcPr>
            <w:tcW w:w="710" w:type="dxa"/>
          </w:tcPr>
          <w:p w:rsidR="00891962" w:rsidRPr="0056157A" w:rsidRDefault="00891962" w:rsidP="00EE1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  <w:r w:rsidRPr="0056157A">
              <w:rPr>
                <w:sz w:val="26"/>
                <w:szCs w:val="26"/>
              </w:rPr>
              <w:t>.</w:t>
            </w:r>
          </w:p>
        </w:tc>
        <w:tc>
          <w:tcPr>
            <w:tcW w:w="6378" w:type="dxa"/>
          </w:tcPr>
          <w:p w:rsidR="00891962" w:rsidRPr="0056157A" w:rsidRDefault="00891962" w:rsidP="00EE125A">
            <w:pPr>
              <w:rPr>
                <w:iCs/>
                <w:sz w:val="26"/>
                <w:szCs w:val="26"/>
              </w:rPr>
            </w:pPr>
            <w:r w:rsidRPr="0056157A">
              <w:rPr>
                <w:iCs/>
                <w:sz w:val="26"/>
                <w:szCs w:val="26"/>
              </w:rPr>
              <w:t>Проведение мониторинга размещения торговых объектов в разрезе форматов торговли на территори</w:t>
            </w:r>
            <w:r>
              <w:rPr>
                <w:iCs/>
                <w:sz w:val="26"/>
                <w:szCs w:val="26"/>
              </w:rPr>
              <w:t>и Лоухского муниципального района</w:t>
            </w:r>
          </w:p>
        </w:tc>
        <w:tc>
          <w:tcPr>
            <w:tcW w:w="2835" w:type="dxa"/>
          </w:tcPr>
          <w:p w:rsidR="00891962" w:rsidRPr="0056157A" w:rsidRDefault="00891962" w:rsidP="00BF00AC">
            <w:pPr>
              <w:jc w:val="center"/>
              <w:rPr>
                <w:iCs/>
                <w:sz w:val="26"/>
                <w:szCs w:val="26"/>
              </w:rPr>
            </w:pPr>
            <w:r w:rsidRPr="0056157A">
              <w:rPr>
                <w:iCs/>
                <w:sz w:val="26"/>
                <w:szCs w:val="26"/>
              </w:rPr>
              <w:t xml:space="preserve">Администрация </w:t>
            </w:r>
            <w:r>
              <w:rPr>
                <w:iCs/>
                <w:sz w:val="26"/>
                <w:szCs w:val="26"/>
              </w:rPr>
              <w:t>Лоухского</w:t>
            </w:r>
            <w:r w:rsidRPr="0056157A">
              <w:rPr>
                <w:i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5103" w:type="dxa"/>
          </w:tcPr>
          <w:p w:rsidR="00891962" w:rsidRDefault="00891962" w:rsidP="003C2C28">
            <w:pPr>
              <w:jc w:val="both"/>
              <w:rPr>
                <w:iCs/>
                <w:sz w:val="26"/>
                <w:szCs w:val="26"/>
              </w:rPr>
            </w:pPr>
          </w:p>
          <w:p w:rsidR="00891962" w:rsidRPr="0056157A" w:rsidRDefault="00891962" w:rsidP="003C2C28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              </w:t>
            </w:r>
            <w:r>
              <w:rPr>
                <w:sz w:val="26"/>
                <w:szCs w:val="26"/>
              </w:rPr>
              <w:t>2020-2022 годы</w:t>
            </w:r>
          </w:p>
        </w:tc>
      </w:tr>
      <w:tr w:rsidR="00891962" w:rsidRPr="0056157A" w:rsidTr="000F7C43">
        <w:tc>
          <w:tcPr>
            <w:tcW w:w="710" w:type="dxa"/>
          </w:tcPr>
          <w:p w:rsidR="00891962" w:rsidRPr="0056157A" w:rsidRDefault="00891962" w:rsidP="00EE1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  <w:r w:rsidRPr="0056157A">
              <w:rPr>
                <w:sz w:val="26"/>
                <w:szCs w:val="26"/>
              </w:rPr>
              <w:t>.</w:t>
            </w:r>
          </w:p>
        </w:tc>
        <w:tc>
          <w:tcPr>
            <w:tcW w:w="6378" w:type="dxa"/>
          </w:tcPr>
          <w:p w:rsidR="00891962" w:rsidRPr="0056157A" w:rsidRDefault="00891962" w:rsidP="00EE125A">
            <w:pPr>
              <w:rPr>
                <w:iCs/>
                <w:sz w:val="26"/>
                <w:szCs w:val="26"/>
              </w:rPr>
            </w:pPr>
            <w:r w:rsidRPr="0056157A">
              <w:rPr>
                <w:iCs/>
                <w:sz w:val="26"/>
                <w:szCs w:val="26"/>
              </w:rPr>
              <w:t xml:space="preserve">Формирование Торгового реестра </w:t>
            </w:r>
          </w:p>
        </w:tc>
        <w:tc>
          <w:tcPr>
            <w:tcW w:w="2835" w:type="dxa"/>
          </w:tcPr>
          <w:p w:rsidR="00891962" w:rsidRPr="0056157A" w:rsidRDefault="00891962" w:rsidP="00BF00AC">
            <w:pPr>
              <w:jc w:val="center"/>
              <w:rPr>
                <w:iCs/>
                <w:sz w:val="26"/>
                <w:szCs w:val="26"/>
              </w:rPr>
            </w:pPr>
            <w:r w:rsidRPr="0056157A">
              <w:rPr>
                <w:iCs/>
                <w:sz w:val="26"/>
                <w:szCs w:val="26"/>
              </w:rPr>
              <w:t xml:space="preserve">Администрация </w:t>
            </w:r>
            <w:r>
              <w:rPr>
                <w:iCs/>
                <w:sz w:val="26"/>
                <w:szCs w:val="26"/>
              </w:rPr>
              <w:t>Лоухского</w:t>
            </w:r>
            <w:r w:rsidRPr="0056157A">
              <w:rPr>
                <w:i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5103" w:type="dxa"/>
          </w:tcPr>
          <w:p w:rsidR="00891962" w:rsidRDefault="00891962" w:rsidP="00EE125A">
            <w:pPr>
              <w:jc w:val="center"/>
              <w:rPr>
                <w:iCs/>
                <w:sz w:val="26"/>
                <w:szCs w:val="26"/>
              </w:rPr>
            </w:pPr>
          </w:p>
          <w:p w:rsidR="00891962" w:rsidRPr="0056157A" w:rsidRDefault="00891962" w:rsidP="00DF0BCB">
            <w:pPr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2020-2022 годы</w:t>
            </w:r>
          </w:p>
        </w:tc>
      </w:tr>
      <w:tr w:rsidR="00891962" w:rsidRPr="0056157A" w:rsidTr="000F7C43">
        <w:tc>
          <w:tcPr>
            <w:tcW w:w="710" w:type="dxa"/>
          </w:tcPr>
          <w:p w:rsidR="00891962" w:rsidRPr="0056157A" w:rsidRDefault="00891962" w:rsidP="00EE1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  <w:r w:rsidRPr="0056157A">
              <w:rPr>
                <w:sz w:val="26"/>
                <w:szCs w:val="26"/>
              </w:rPr>
              <w:t>.</w:t>
            </w:r>
          </w:p>
        </w:tc>
        <w:tc>
          <w:tcPr>
            <w:tcW w:w="6378" w:type="dxa"/>
          </w:tcPr>
          <w:p w:rsidR="00891962" w:rsidRPr="0056157A" w:rsidRDefault="00891962" w:rsidP="00EE125A">
            <w:pPr>
              <w:rPr>
                <w:iCs/>
                <w:sz w:val="26"/>
                <w:szCs w:val="26"/>
              </w:rPr>
            </w:pPr>
            <w:r w:rsidRPr="0056157A">
              <w:rPr>
                <w:iCs/>
                <w:sz w:val="26"/>
                <w:szCs w:val="26"/>
              </w:rPr>
              <w:t>Актуализация Схем размещения нестационарных торговых объектов в ра</w:t>
            </w:r>
            <w:r>
              <w:rPr>
                <w:iCs/>
                <w:sz w:val="26"/>
                <w:szCs w:val="26"/>
              </w:rPr>
              <w:t>зрезе  поселений района</w:t>
            </w:r>
          </w:p>
          <w:p w:rsidR="00891962" w:rsidRPr="0056157A" w:rsidRDefault="00891962" w:rsidP="00EE125A">
            <w:pPr>
              <w:rPr>
                <w:iCs/>
                <w:sz w:val="26"/>
                <w:szCs w:val="26"/>
              </w:rPr>
            </w:pPr>
            <w:r w:rsidRPr="0056157A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891962" w:rsidRPr="0056157A" w:rsidRDefault="00891962" w:rsidP="00BF00AC">
            <w:pPr>
              <w:jc w:val="center"/>
              <w:rPr>
                <w:iCs/>
                <w:sz w:val="26"/>
                <w:szCs w:val="26"/>
              </w:rPr>
            </w:pPr>
            <w:r w:rsidRPr="0056157A">
              <w:rPr>
                <w:iCs/>
                <w:sz w:val="26"/>
                <w:szCs w:val="26"/>
              </w:rPr>
              <w:t xml:space="preserve">Администрация </w:t>
            </w:r>
            <w:r>
              <w:rPr>
                <w:iCs/>
                <w:sz w:val="26"/>
                <w:szCs w:val="26"/>
              </w:rPr>
              <w:t>Лоухского</w:t>
            </w:r>
            <w:r w:rsidRPr="0056157A">
              <w:rPr>
                <w:i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5103" w:type="dxa"/>
          </w:tcPr>
          <w:p w:rsidR="00891962" w:rsidRPr="0056157A" w:rsidRDefault="00891962" w:rsidP="0089155C">
            <w:pPr>
              <w:jc w:val="both"/>
              <w:rPr>
                <w:iCs/>
                <w:sz w:val="26"/>
                <w:szCs w:val="26"/>
              </w:rPr>
            </w:pPr>
            <w:r w:rsidRPr="0056157A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 xml:space="preserve">                 </w:t>
            </w:r>
            <w:r>
              <w:rPr>
                <w:sz w:val="26"/>
                <w:szCs w:val="26"/>
              </w:rPr>
              <w:t>2020-2022 годы</w:t>
            </w:r>
          </w:p>
        </w:tc>
      </w:tr>
      <w:tr w:rsidR="00891962" w:rsidRPr="0056157A" w:rsidTr="000F7C43">
        <w:tc>
          <w:tcPr>
            <w:tcW w:w="710" w:type="dxa"/>
          </w:tcPr>
          <w:p w:rsidR="00891962" w:rsidRPr="0056157A" w:rsidRDefault="00891962" w:rsidP="00EE1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6157A">
              <w:rPr>
                <w:sz w:val="26"/>
                <w:szCs w:val="26"/>
              </w:rPr>
              <w:t>.</w:t>
            </w:r>
          </w:p>
        </w:tc>
        <w:tc>
          <w:tcPr>
            <w:tcW w:w="14316" w:type="dxa"/>
            <w:gridSpan w:val="3"/>
          </w:tcPr>
          <w:p w:rsidR="00891962" w:rsidRDefault="00891962" w:rsidP="00EE125A">
            <w:pPr>
              <w:pStyle w:val="ConsPlusNormal"/>
              <w:jc w:val="center"/>
              <w:rPr>
                <w:b/>
                <w:iCs/>
                <w:sz w:val="26"/>
                <w:szCs w:val="26"/>
              </w:rPr>
            </w:pPr>
            <w:r w:rsidRPr="0056157A">
              <w:rPr>
                <w:b/>
                <w:iCs/>
                <w:sz w:val="26"/>
                <w:szCs w:val="26"/>
              </w:rPr>
              <w:t>Создание условий для развития конкуренции на рынке строительства</w:t>
            </w:r>
          </w:p>
          <w:p w:rsidR="00891962" w:rsidRPr="0056157A" w:rsidRDefault="00891962" w:rsidP="00EE125A">
            <w:pPr>
              <w:pStyle w:val="ConsPlusNormal"/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891962" w:rsidRPr="0056157A" w:rsidTr="000F7C43">
        <w:tc>
          <w:tcPr>
            <w:tcW w:w="710" w:type="dxa"/>
          </w:tcPr>
          <w:p w:rsidR="00891962" w:rsidRPr="0056157A" w:rsidRDefault="00891962" w:rsidP="00EE1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  <w:r w:rsidRPr="0056157A">
              <w:rPr>
                <w:sz w:val="26"/>
                <w:szCs w:val="26"/>
              </w:rPr>
              <w:t>.</w:t>
            </w:r>
          </w:p>
        </w:tc>
        <w:tc>
          <w:tcPr>
            <w:tcW w:w="6378" w:type="dxa"/>
          </w:tcPr>
          <w:p w:rsidR="00891962" w:rsidRPr="0056157A" w:rsidRDefault="00891962" w:rsidP="00EE125A">
            <w:pPr>
              <w:widowControl w:val="0"/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56157A">
              <w:rPr>
                <w:iCs/>
                <w:sz w:val="26"/>
                <w:szCs w:val="26"/>
              </w:rPr>
              <w:t xml:space="preserve">Своевременная актуализация и внесение изменений в документы территориального планирования </w:t>
            </w:r>
            <w:r>
              <w:rPr>
                <w:iCs/>
                <w:sz w:val="26"/>
                <w:szCs w:val="26"/>
              </w:rPr>
              <w:t>Лоухского муниципального района</w:t>
            </w:r>
          </w:p>
        </w:tc>
        <w:tc>
          <w:tcPr>
            <w:tcW w:w="2835" w:type="dxa"/>
          </w:tcPr>
          <w:p w:rsidR="00891962" w:rsidRPr="0056157A" w:rsidRDefault="00891962" w:rsidP="0012191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56157A">
              <w:rPr>
                <w:iCs/>
                <w:sz w:val="26"/>
                <w:szCs w:val="26"/>
              </w:rPr>
              <w:t xml:space="preserve">Администрация </w:t>
            </w:r>
            <w:r>
              <w:rPr>
                <w:iCs/>
                <w:sz w:val="26"/>
                <w:szCs w:val="26"/>
              </w:rPr>
              <w:t>Лоухского</w:t>
            </w:r>
            <w:r w:rsidRPr="0056157A">
              <w:rPr>
                <w:i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5103" w:type="dxa"/>
            <w:vAlign w:val="center"/>
          </w:tcPr>
          <w:p w:rsidR="00891962" w:rsidRPr="0056157A" w:rsidRDefault="00891962" w:rsidP="00EE125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2020-2022 годы</w:t>
            </w:r>
          </w:p>
        </w:tc>
      </w:tr>
      <w:tr w:rsidR="00891962" w:rsidRPr="0056157A" w:rsidTr="000F7C43">
        <w:tc>
          <w:tcPr>
            <w:tcW w:w="710" w:type="dxa"/>
          </w:tcPr>
          <w:p w:rsidR="00891962" w:rsidRPr="0056157A" w:rsidRDefault="00891962" w:rsidP="00EE1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56157A">
              <w:rPr>
                <w:sz w:val="26"/>
                <w:szCs w:val="26"/>
              </w:rPr>
              <w:t>.</w:t>
            </w:r>
          </w:p>
        </w:tc>
        <w:tc>
          <w:tcPr>
            <w:tcW w:w="14316" w:type="dxa"/>
            <w:gridSpan w:val="3"/>
          </w:tcPr>
          <w:p w:rsidR="00891962" w:rsidRPr="0056157A" w:rsidRDefault="00891962" w:rsidP="00EE125A">
            <w:pPr>
              <w:pStyle w:val="ConsPlusNormal"/>
              <w:jc w:val="center"/>
              <w:rPr>
                <w:b/>
                <w:iCs/>
                <w:sz w:val="26"/>
                <w:szCs w:val="26"/>
              </w:rPr>
            </w:pPr>
            <w:r w:rsidRPr="0056157A">
              <w:rPr>
                <w:b/>
                <w:iCs/>
                <w:sz w:val="26"/>
                <w:szCs w:val="26"/>
              </w:rPr>
              <w:t>Обеспечение и сохранение целевого использования государственных (муниципальных)</w:t>
            </w:r>
          </w:p>
          <w:p w:rsidR="00891962" w:rsidRPr="0056157A" w:rsidRDefault="00891962" w:rsidP="00EE125A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 w:rsidRPr="0056157A">
              <w:rPr>
                <w:b/>
                <w:iCs/>
                <w:sz w:val="26"/>
                <w:szCs w:val="26"/>
              </w:rPr>
              <w:t>объектов недвижимого имущества в социальной сфере</w:t>
            </w:r>
          </w:p>
        </w:tc>
      </w:tr>
      <w:tr w:rsidR="00891962" w:rsidRPr="0056157A" w:rsidTr="000F7C43">
        <w:tc>
          <w:tcPr>
            <w:tcW w:w="710" w:type="dxa"/>
          </w:tcPr>
          <w:p w:rsidR="00891962" w:rsidRPr="0056157A" w:rsidRDefault="00891962" w:rsidP="00EE1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  <w:r w:rsidRPr="0056157A">
              <w:rPr>
                <w:sz w:val="26"/>
                <w:szCs w:val="26"/>
              </w:rPr>
              <w:t>.</w:t>
            </w:r>
          </w:p>
        </w:tc>
        <w:tc>
          <w:tcPr>
            <w:tcW w:w="6378" w:type="dxa"/>
          </w:tcPr>
          <w:p w:rsidR="00891962" w:rsidRPr="0056157A" w:rsidRDefault="00891962" w:rsidP="00EE125A">
            <w:pPr>
              <w:jc w:val="both"/>
              <w:rPr>
                <w:iCs/>
                <w:sz w:val="26"/>
                <w:szCs w:val="26"/>
              </w:rPr>
            </w:pPr>
            <w:r w:rsidRPr="0056157A">
              <w:rPr>
                <w:iCs/>
                <w:sz w:val="26"/>
                <w:szCs w:val="26"/>
              </w:rPr>
              <w:t>Инвентаризация государственных (муниципальных) объектов недвижимого имущества, включая не используемые по назначению, в целях оценки возможности их передачи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социальной сфере</w:t>
            </w:r>
          </w:p>
        </w:tc>
        <w:tc>
          <w:tcPr>
            <w:tcW w:w="2835" w:type="dxa"/>
          </w:tcPr>
          <w:p w:rsidR="00891962" w:rsidRPr="0056157A" w:rsidRDefault="00891962" w:rsidP="0012191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56157A">
              <w:rPr>
                <w:iCs/>
                <w:sz w:val="26"/>
                <w:szCs w:val="26"/>
              </w:rPr>
              <w:t xml:space="preserve">Администрация </w:t>
            </w:r>
            <w:r>
              <w:rPr>
                <w:iCs/>
                <w:sz w:val="26"/>
                <w:szCs w:val="26"/>
              </w:rPr>
              <w:t>Лоухского</w:t>
            </w:r>
            <w:r w:rsidRPr="0056157A">
              <w:rPr>
                <w:i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5103" w:type="dxa"/>
            <w:vAlign w:val="center"/>
          </w:tcPr>
          <w:p w:rsidR="00891962" w:rsidRPr="0056157A" w:rsidRDefault="00891962" w:rsidP="00EE125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2020-2022 годы</w:t>
            </w:r>
          </w:p>
        </w:tc>
      </w:tr>
      <w:tr w:rsidR="00891962" w:rsidRPr="0056157A" w:rsidTr="00C43056">
        <w:tc>
          <w:tcPr>
            <w:tcW w:w="710" w:type="dxa"/>
          </w:tcPr>
          <w:p w:rsidR="00891962" w:rsidRDefault="00891962" w:rsidP="00EE1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4316" w:type="dxa"/>
            <w:gridSpan w:val="3"/>
          </w:tcPr>
          <w:p w:rsidR="00891962" w:rsidRPr="00395DF5" w:rsidRDefault="00891962" w:rsidP="00A25925">
            <w:pPr>
              <w:pStyle w:val="ConsPlusNormal"/>
              <w:spacing w:line="228" w:lineRule="auto"/>
              <w:jc w:val="both"/>
              <w:rPr>
                <w:b/>
                <w:sz w:val="26"/>
                <w:szCs w:val="26"/>
              </w:rPr>
            </w:pPr>
            <w:r w:rsidRPr="00395DF5">
              <w:rPr>
                <w:b/>
                <w:sz w:val="26"/>
                <w:szCs w:val="26"/>
              </w:rPr>
              <w:t xml:space="preserve">                                                                                      Рынок ритуальных услуг</w:t>
            </w:r>
          </w:p>
        </w:tc>
      </w:tr>
      <w:tr w:rsidR="00891962" w:rsidRPr="0056157A" w:rsidTr="000F7C43">
        <w:tc>
          <w:tcPr>
            <w:tcW w:w="710" w:type="dxa"/>
          </w:tcPr>
          <w:p w:rsidR="00891962" w:rsidRDefault="00891962" w:rsidP="00EE125A">
            <w:pPr>
              <w:rPr>
                <w:sz w:val="26"/>
                <w:szCs w:val="26"/>
              </w:rPr>
            </w:pPr>
          </w:p>
          <w:p w:rsidR="00891962" w:rsidRDefault="00891962" w:rsidP="00EE1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6378" w:type="dxa"/>
          </w:tcPr>
          <w:p w:rsidR="00891962" w:rsidRPr="0056157A" w:rsidRDefault="00891962" w:rsidP="00EE125A">
            <w:pPr>
              <w:pStyle w:val="ConsPlusNormal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развития рынка ритуальных услуг в Лоухском муниципальном районе</w:t>
            </w:r>
          </w:p>
        </w:tc>
        <w:tc>
          <w:tcPr>
            <w:tcW w:w="2835" w:type="dxa"/>
          </w:tcPr>
          <w:p w:rsidR="00891962" w:rsidRPr="0056157A" w:rsidRDefault="00891962" w:rsidP="0012191F">
            <w:pPr>
              <w:pStyle w:val="ConsPlusNormal"/>
              <w:spacing w:line="228" w:lineRule="auto"/>
              <w:jc w:val="center"/>
              <w:rPr>
                <w:sz w:val="26"/>
                <w:szCs w:val="26"/>
              </w:rPr>
            </w:pPr>
            <w:r w:rsidRPr="0056157A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Лоухского</w:t>
            </w:r>
            <w:r w:rsidRPr="0056157A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5103" w:type="dxa"/>
          </w:tcPr>
          <w:p w:rsidR="00891962" w:rsidRDefault="00891962" w:rsidP="00A25925">
            <w:pPr>
              <w:pStyle w:val="ConsPlusNormal"/>
              <w:spacing w:line="228" w:lineRule="auto"/>
              <w:jc w:val="both"/>
              <w:rPr>
                <w:sz w:val="26"/>
                <w:szCs w:val="26"/>
              </w:rPr>
            </w:pPr>
          </w:p>
          <w:p w:rsidR="00891962" w:rsidRDefault="00891962" w:rsidP="00A25925">
            <w:pPr>
              <w:pStyle w:val="ConsPlusNormal"/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2020-2022 годы</w:t>
            </w:r>
          </w:p>
        </w:tc>
      </w:tr>
      <w:tr w:rsidR="00891962" w:rsidRPr="0056157A" w:rsidTr="00806046">
        <w:tc>
          <w:tcPr>
            <w:tcW w:w="710" w:type="dxa"/>
          </w:tcPr>
          <w:p w:rsidR="00891962" w:rsidRDefault="00891962" w:rsidP="00EE1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4316" w:type="dxa"/>
            <w:gridSpan w:val="3"/>
          </w:tcPr>
          <w:p w:rsidR="00891962" w:rsidRPr="009723B5" w:rsidRDefault="00891962" w:rsidP="00A25925">
            <w:pPr>
              <w:pStyle w:val="ConsPlusNormal"/>
              <w:spacing w:line="228" w:lineRule="auto"/>
              <w:jc w:val="both"/>
              <w:rPr>
                <w:b/>
                <w:sz w:val="26"/>
                <w:szCs w:val="26"/>
              </w:rPr>
            </w:pPr>
            <w:r w:rsidRPr="009723B5">
              <w:rPr>
                <w:b/>
                <w:sz w:val="26"/>
                <w:szCs w:val="26"/>
              </w:rPr>
              <w:t xml:space="preserve">                                                         Рынок выполнения работ по благоустройству городской среды</w:t>
            </w:r>
          </w:p>
        </w:tc>
      </w:tr>
      <w:tr w:rsidR="00891962" w:rsidRPr="0056157A" w:rsidTr="000F7C43">
        <w:tc>
          <w:tcPr>
            <w:tcW w:w="710" w:type="dxa"/>
          </w:tcPr>
          <w:p w:rsidR="00891962" w:rsidRDefault="00891962" w:rsidP="00EE125A">
            <w:pPr>
              <w:rPr>
                <w:sz w:val="26"/>
                <w:szCs w:val="26"/>
              </w:rPr>
            </w:pPr>
          </w:p>
          <w:p w:rsidR="00891962" w:rsidRDefault="00891962" w:rsidP="00EE1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</w:p>
        </w:tc>
        <w:tc>
          <w:tcPr>
            <w:tcW w:w="6378" w:type="dxa"/>
          </w:tcPr>
          <w:p w:rsidR="00891962" w:rsidRDefault="00891962" w:rsidP="00EE125A">
            <w:pPr>
              <w:pStyle w:val="ConsPlusNormal"/>
              <w:spacing w:line="228" w:lineRule="auto"/>
              <w:rPr>
                <w:sz w:val="26"/>
                <w:szCs w:val="26"/>
              </w:rPr>
            </w:pPr>
          </w:p>
          <w:p w:rsidR="00891962" w:rsidRDefault="00891962" w:rsidP="00EE125A">
            <w:pPr>
              <w:pStyle w:val="ConsPlusNormal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потенциальных участников о реализации мероприятий муниципальной программы «Формирование комфортной городской среды»</w:t>
            </w:r>
          </w:p>
        </w:tc>
        <w:tc>
          <w:tcPr>
            <w:tcW w:w="2835" w:type="dxa"/>
          </w:tcPr>
          <w:p w:rsidR="00891962" w:rsidRPr="0056157A" w:rsidRDefault="00891962" w:rsidP="0012191F">
            <w:pPr>
              <w:pStyle w:val="ConsPlusNormal"/>
              <w:spacing w:line="228" w:lineRule="auto"/>
              <w:jc w:val="center"/>
              <w:rPr>
                <w:sz w:val="26"/>
                <w:szCs w:val="26"/>
              </w:rPr>
            </w:pPr>
            <w:r w:rsidRPr="0056157A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Лоухского</w:t>
            </w:r>
            <w:r w:rsidRPr="0056157A">
              <w:rPr>
                <w:sz w:val="26"/>
                <w:szCs w:val="26"/>
              </w:rPr>
              <w:t xml:space="preserve"> муниципального района</w:t>
            </w:r>
            <w:r>
              <w:rPr>
                <w:sz w:val="26"/>
                <w:szCs w:val="26"/>
              </w:rPr>
              <w:t>;  муниципальные заказчики</w:t>
            </w:r>
          </w:p>
        </w:tc>
        <w:tc>
          <w:tcPr>
            <w:tcW w:w="5103" w:type="dxa"/>
          </w:tcPr>
          <w:p w:rsidR="00891962" w:rsidRDefault="00891962" w:rsidP="00A25925">
            <w:pPr>
              <w:pStyle w:val="ConsPlusNormal"/>
              <w:spacing w:line="228" w:lineRule="auto"/>
              <w:jc w:val="both"/>
              <w:rPr>
                <w:sz w:val="26"/>
                <w:szCs w:val="26"/>
              </w:rPr>
            </w:pPr>
          </w:p>
          <w:p w:rsidR="00891962" w:rsidRDefault="00891962" w:rsidP="00A25925">
            <w:pPr>
              <w:pStyle w:val="ConsPlusNormal"/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2020-2022 годы</w:t>
            </w:r>
          </w:p>
        </w:tc>
      </w:tr>
      <w:tr w:rsidR="00891962" w:rsidRPr="0056157A" w:rsidTr="000F7C43">
        <w:tc>
          <w:tcPr>
            <w:tcW w:w="710" w:type="dxa"/>
          </w:tcPr>
          <w:p w:rsidR="00891962" w:rsidRDefault="00891962" w:rsidP="00EE1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6378" w:type="dxa"/>
          </w:tcPr>
          <w:p w:rsidR="00891962" w:rsidRDefault="00891962" w:rsidP="00EE125A">
            <w:pPr>
              <w:pStyle w:val="ConsPlusNormal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конкурентных процедур, направленных на определение исполнителей мероприятий по благоустройству территории сельских поселений</w:t>
            </w:r>
          </w:p>
        </w:tc>
        <w:tc>
          <w:tcPr>
            <w:tcW w:w="2835" w:type="dxa"/>
          </w:tcPr>
          <w:p w:rsidR="00891962" w:rsidRPr="0056157A" w:rsidRDefault="00891962" w:rsidP="0012191F">
            <w:pPr>
              <w:pStyle w:val="ConsPlusNormal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6157A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Лоухского</w:t>
            </w:r>
            <w:r w:rsidRPr="0056157A">
              <w:rPr>
                <w:sz w:val="26"/>
                <w:szCs w:val="26"/>
              </w:rPr>
              <w:t xml:space="preserve"> муниципального района</w:t>
            </w:r>
            <w:r>
              <w:rPr>
                <w:sz w:val="26"/>
                <w:szCs w:val="26"/>
              </w:rPr>
              <w:t>; муниципальные заказчики</w:t>
            </w:r>
          </w:p>
        </w:tc>
        <w:tc>
          <w:tcPr>
            <w:tcW w:w="5103" w:type="dxa"/>
          </w:tcPr>
          <w:p w:rsidR="00891962" w:rsidRDefault="00891962" w:rsidP="00A25925">
            <w:pPr>
              <w:pStyle w:val="ConsPlusNormal"/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</w:t>
            </w:r>
          </w:p>
          <w:p w:rsidR="00891962" w:rsidRDefault="00891962" w:rsidP="00A25925">
            <w:pPr>
              <w:pStyle w:val="ConsPlusNormal"/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2020-2022 годы</w:t>
            </w:r>
          </w:p>
        </w:tc>
      </w:tr>
      <w:tr w:rsidR="00891962" w:rsidRPr="0056157A" w:rsidTr="00456473">
        <w:tc>
          <w:tcPr>
            <w:tcW w:w="710" w:type="dxa"/>
          </w:tcPr>
          <w:p w:rsidR="00891962" w:rsidRDefault="00891962" w:rsidP="00EE1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4316" w:type="dxa"/>
            <w:gridSpan w:val="3"/>
          </w:tcPr>
          <w:p w:rsidR="00891962" w:rsidRPr="00971F26" w:rsidRDefault="00891962" w:rsidP="00A25925">
            <w:pPr>
              <w:pStyle w:val="ConsPlusNormal"/>
              <w:spacing w:line="228" w:lineRule="auto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971F26">
              <w:rPr>
                <w:b/>
                <w:sz w:val="26"/>
                <w:szCs w:val="26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891962" w:rsidRPr="0056157A" w:rsidTr="000F7C43">
        <w:tc>
          <w:tcPr>
            <w:tcW w:w="710" w:type="dxa"/>
          </w:tcPr>
          <w:p w:rsidR="00891962" w:rsidRDefault="00891962" w:rsidP="00EE1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6378" w:type="dxa"/>
          </w:tcPr>
          <w:p w:rsidR="00891962" w:rsidRDefault="00891962" w:rsidP="00EE125A">
            <w:pPr>
              <w:pStyle w:val="ConsPlusNormal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 предпринимательских инициатив, оказание информационного- консультационной поддержки по вопросам предпринимательства</w:t>
            </w:r>
          </w:p>
        </w:tc>
        <w:tc>
          <w:tcPr>
            <w:tcW w:w="2835" w:type="dxa"/>
          </w:tcPr>
          <w:p w:rsidR="00891962" w:rsidRPr="0056157A" w:rsidRDefault="00891962" w:rsidP="0012191F">
            <w:pPr>
              <w:pStyle w:val="ConsPlusNormal"/>
              <w:spacing w:line="228" w:lineRule="auto"/>
              <w:jc w:val="center"/>
              <w:rPr>
                <w:sz w:val="26"/>
                <w:szCs w:val="26"/>
              </w:rPr>
            </w:pPr>
            <w:r w:rsidRPr="0056157A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Лоухского</w:t>
            </w:r>
            <w:r w:rsidRPr="0056157A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5103" w:type="dxa"/>
          </w:tcPr>
          <w:p w:rsidR="00891962" w:rsidRDefault="00891962" w:rsidP="00A25925">
            <w:pPr>
              <w:pStyle w:val="ConsPlusNormal"/>
              <w:spacing w:line="228" w:lineRule="auto"/>
              <w:jc w:val="both"/>
              <w:rPr>
                <w:sz w:val="26"/>
                <w:szCs w:val="26"/>
              </w:rPr>
            </w:pPr>
          </w:p>
          <w:p w:rsidR="00891962" w:rsidRDefault="00891962" w:rsidP="00A25925">
            <w:pPr>
              <w:pStyle w:val="ConsPlusNormal"/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2020-2022 годы      </w:t>
            </w:r>
          </w:p>
        </w:tc>
      </w:tr>
      <w:tr w:rsidR="00891962" w:rsidRPr="0056157A" w:rsidTr="00ED4A27">
        <w:tc>
          <w:tcPr>
            <w:tcW w:w="710" w:type="dxa"/>
          </w:tcPr>
          <w:p w:rsidR="00891962" w:rsidRDefault="00891962" w:rsidP="00EE1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4316" w:type="dxa"/>
            <w:gridSpan w:val="3"/>
          </w:tcPr>
          <w:p w:rsidR="00891962" w:rsidRPr="00057AF7" w:rsidRDefault="00891962" w:rsidP="00A25925">
            <w:pPr>
              <w:pStyle w:val="ConsPlusNormal"/>
              <w:spacing w:line="228" w:lineRule="auto"/>
              <w:jc w:val="both"/>
              <w:rPr>
                <w:b/>
                <w:sz w:val="26"/>
                <w:szCs w:val="26"/>
              </w:rPr>
            </w:pPr>
            <w:r w:rsidRPr="00057AF7">
              <w:rPr>
                <w:b/>
                <w:sz w:val="26"/>
                <w:szCs w:val="26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 подрядчиков, исполнителей)</w:t>
            </w:r>
          </w:p>
        </w:tc>
      </w:tr>
      <w:tr w:rsidR="00891962" w:rsidRPr="0056157A" w:rsidTr="000F7C43">
        <w:tc>
          <w:tcPr>
            <w:tcW w:w="710" w:type="dxa"/>
          </w:tcPr>
          <w:p w:rsidR="00891962" w:rsidRDefault="00891962" w:rsidP="00EE125A">
            <w:pPr>
              <w:rPr>
                <w:sz w:val="26"/>
                <w:szCs w:val="26"/>
              </w:rPr>
            </w:pPr>
          </w:p>
          <w:p w:rsidR="00891962" w:rsidRDefault="00891962" w:rsidP="00EE1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</w:p>
        </w:tc>
        <w:tc>
          <w:tcPr>
            <w:tcW w:w="6378" w:type="dxa"/>
          </w:tcPr>
          <w:p w:rsidR="00891962" w:rsidRDefault="00891962" w:rsidP="00EE125A">
            <w:pPr>
              <w:pStyle w:val="ConsPlusNormal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разъяснительной работы с субъектами малого и среднего  предпринимательства с целью расширения их участия в закупках товаров, работ, услуг,  осуществляемых с использованием конкурентных способов определения поставщиков</w:t>
            </w:r>
          </w:p>
          <w:p w:rsidR="00891962" w:rsidRDefault="00891962" w:rsidP="00EE125A">
            <w:pPr>
              <w:pStyle w:val="ConsPlusNormal"/>
              <w:spacing w:line="228" w:lineRule="auto"/>
              <w:rPr>
                <w:sz w:val="26"/>
                <w:szCs w:val="26"/>
              </w:rPr>
            </w:pPr>
          </w:p>
          <w:p w:rsidR="00891962" w:rsidRDefault="00891962" w:rsidP="00EE125A">
            <w:pPr>
              <w:pStyle w:val="ConsPlusNormal"/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91962" w:rsidRDefault="00891962" w:rsidP="0012191F">
            <w:pPr>
              <w:pStyle w:val="ConsPlusNormal"/>
              <w:spacing w:line="228" w:lineRule="auto"/>
              <w:jc w:val="center"/>
              <w:rPr>
                <w:sz w:val="26"/>
                <w:szCs w:val="26"/>
              </w:rPr>
            </w:pPr>
            <w:r w:rsidRPr="0056157A">
              <w:rPr>
                <w:sz w:val="26"/>
                <w:szCs w:val="26"/>
              </w:rPr>
              <w:t xml:space="preserve">Администрация </w:t>
            </w:r>
          </w:p>
          <w:p w:rsidR="00891962" w:rsidRDefault="00891962" w:rsidP="00FC0AA0">
            <w:pPr>
              <w:pStyle w:val="ConsPlusNormal"/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Лоухского</w:t>
            </w:r>
            <w:r w:rsidRPr="0056157A">
              <w:rPr>
                <w:sz w:val="26"/>
                <w:szCs w:val="26"/>
              </w:rPr>
              <w:t xml:space="preserve"> муниципального района</w:t>
            </w:r>
            <w:r>
              <w:rPr>
                <w:sz w:val="26"/>
                <w:szCs w:val="26"/>
              </w:rPr>
              <w:t>;</w:t>
            </w:r>
          </w:p>
          <w:p w:rsidR="00891962" w:rsidRPr="0056157A" w:rsidRDefault="00891962" w:rsidP="00FC0AA0">
            <w:pPr>
              <w:pStyle w:val="ConsPlusNormal"/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поселения района</w:t>
            </w:r>
          </w:p>
        </w:tc>
        <w:tc>
          <w:tcPr>
            <w:tcW w:w="5103" w:type="dxa"/>
          </w:tcPr>
          <w:p w:rsidR="00891962" w:rsidRDefault="00891962" w:rsidP="00A25925">
            <w:pPr>
              <w:pStyle w:val="ConsPlusNormal"/>
              <w:spacing w:line="228" w:lineRule="auto"/>
              <w:jc w:val="both"/>
              <w:rPr>
                <w:sz w:val="26"/>
                <w:szCs w:val="26"/>
              </w:rPr>
            </w:pPr>
          </w:p>
          <w:p w:rsidR="00891962" w:rsidRDefault="00891962" w:rsidP="00A25925">
            <w:pPr>
              <w:pStyle w:val="ConsPlusNormal"/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</w:p>
          <w:p w:rsidR="00891962" w:rsidRDefault="00891962" w:rsidP="00A25925">
            <w:pPr>
              <w:pStyle w:val="ConsPlusNormal"/>
              <w:spacing w:line="228" w:lineRule="auto"/>
              <w:jc w:val="both"/>
              <w:rPr>
                <w:sz w:val="26"/>
                <w:szCs w:val="26"/>
              </w:rPr>
            </w:pPr>
          </w:p>
          <w:p w:rsidR="00891962" w:rsidRDefault="00891962" w:rsidP="00A25925">
            <w:pPr>
              <w:pStyle w:val="ConsPlusNormal"/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2020-2022 годы</w:t>
            </w:r>
          </w:p>
        </w:tc>
      </w:tr>
      <w:tr w:rsidR="00891962" w:rsidRPr="0056157A" w:rsidTr="000F7C43">
        <w:tc>
          <w:tcPr>
            <w:tcW w:w="710" w:type="dxa"/>
          </w:tcPr>
          <w:p w:rsidR="00891962" w:rsidRDefault="00891962" w:rsidP="00EE1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</w:t>
            </w:r>
          </w:p>
        </w:tc>
        <w:tc>
          <w:tcPr>
            <w:tcW w:w="6378" w:type="dxa"/>
          </w:tcPr>
          <w:p w:rsidR="00891962" w:rsidRDefault="00891962" w:rsidP="00EE125A">
            <w:pPr>
              <w:pStyle w:val="ConsPlusNormal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доли закупок, участниками которых являются субъекты малого предпринимательства и социально- ориентированные некоммерческие организации, в сфере муниципального заказа</w:t>
            </w:r>
          </w:p>
        </w:tc>
        <w:tc>
          <w:tcPr>
            <w:tcW w:w="2835" w:type="dxa"/>
          </w:tcPr>
          <w:p w:rsidR="00891962" w:rsidRPr="0056157A" w:rsidRDefault="00891962" w:rsidP="0012191F">
            <w:pPr>
              <w:pStyle w:val="ConsPlusNormal"/>
              <w:spacing w:line="228" w:lineRule="auto"/>
              <w:jc w:val="center"/>
              <w:rPr>
                <w:sz w:val="26"/>
                <w:szCs w:val="26"/>
              </w:rPr>
            </w:pPr>
            <w:r w:rsidRPr="0056157A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Лоухского</w:t>
            </w:r>
            <w:r w:rsidRPr="0056157A">
              <w:rPr>
                <w:sz w:val="26"/>
                <w:szCs w:val="26"/>
              </w:rPr>
              <w:t xml:space="preserve"> муниципального района</w:t>
            </w:r>
            <w:r>
              <w:rPr>
                <w:sz w:val="26"/>
                <w:szCs w:val="26"/>
              </w:rPr>
              <w:t>, муниципальные заказчики</w:t>
            </w:r>
          </w:p>
        </w:tc>
        <w:tc>
          <w:tcPr>
            <w:tcW w:w="5103" w:type="dxa"/>
          </w:tcPr>
          <w:p w:rsidR="00891962" w:rsidRDefault="00891962" w:rsidP="00A25925">
            <w:pPr>
              <w:pStyle w:val="ConsPlusNormal"/>
              <w:spacing w:line="228" w:lineRule="auto"/>
              <w:jc w:val="both"/>
              <w:rPr>
                <w:sz w:val="26"/>
                <w:szCs w:val="26"/>
              </w:rPr>
            </w:pPr>
          </w:p>
          <w:p w:rsidR="00891962" w:rsidRDefault="00891962" w:rsidP="00A25925">
            <w:pPr>
              <w:pStyle w:val="ConsPlusNormal"/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2020 -2022 годы</w:t>
            </w:r>
          </w:p>
        </w:tc>
      </w:tr>
      <w:tr w:rsidR="00891962" w:rsidRPr="0056157A" w:rsidTr="000F7C43">
        <w:tc>
          <w:tcPr>
            <w:tcW w:w="710" w:type="dxa"/>
          </w:tcPr>
          <w:p w:rsidR="00891962" w:rsidRDefault="00891962" w:rsidP="00EE1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</w:t>
            </w:r>
          </w:p>
        </w:tc>
        <w:tc>
          <w:tcPr>
            <w:tcW w:w="6378" w:type="dxa"/>
          </w:tcPr>
          <w:p w:rsidR="00891962" w:rsidRDefault="00891962" w:rsidP="00EE125A">
            <w:pPr>
              <w:pStyle w:val="ConsPlusNormal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Перевод закупок малого объема, осуществляемых у единственного поставщика ( подрядчика, исполнителя) в конкурентную форму</w:t>
            </w:r>
          </w:p>
        </w:tc>
        <w:tc>
          <w:tcPr>
            <w:tcW w:w="2835" w:type="dxa"/>
          </w:tcPr>
          <w:p w:rsidR="00891962" w:rsidRPr="0056157A" w:rsidRDefault="00891962" w:rsidP="00411BBD">
            <w:pPr>
              <w:pStyle w:val="ConsPlusNormal"/>
              <w:spacing w:line="228" w:lineRule="auto"/>
              <w:jc w:val="center"/>
              <w:rPr>
                <w:sz w:val="26"/>
                <w:szCs w:val="26"/>
              </w:rPr>
            </w:pPr>
            <w:r w:rsidRPr="0056157A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Лоухского</w:t>
            </w:r>
            <w:r w:rsidRPr="0056157A">
              <w:rPr>
                <w:sz w:val="26"/>
                <w:szCs w:val="26"/>
              </w:rPr>
              <w:t xml:space="preserve"> муниципального района</w:t>
            </w:r>
            <w:r>
              <w:rPr>
                <w:sz w:val="26"/>
                <w:szCs w:val="26"/>
              </w:rPr>
              <w:t>, муниципальные заказчики</w:t>
            </w:r>
          </w:p>
        </w:tc>
        <w:tc>
          <w:tcPr>
            <w:tcW w:w="5103" w:type="dxa"/>
          </w:tcPr>
          <w:p w:rsidR="00891962" w:rsidRDefault="00891962" w:rsidP="00A25925">
            <w:pPr>
              <w:pStyle w:val="ConsPlusNormal"/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</w:t>
            </w:r>
          </w:p>
          <w:p w:rsidR="00891962" w:rsidRDefault="00891962" w:rsidP="00A25925">
            <w:pPr>
              <w:pStyle w:val="ConsPlusNormal"/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2020 -2022 годы</w:t>
            </w:r>
          </w:p>
        </w:tc>
      </w:tr>
      <w:tr w:rsidR="00891962" w:rsidRPr="0056157A" w:rsidTr="000F7C43">
        <w:tc>
          <w:tcPr>
            <w:tcW w:w="710" w:type="dxa"/>
          </w:tcPr>
          <w:p w:rsidR="00891962" w:rsidRDefault="00891962" w:rsidP="00EE1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</w:t>
            </w:r>
          </w:p>
        </w:tc>
        <w:tc>
          <w:tcPr>
            <w:tcW w:w="6378" w:type="dxa"/>
          </w:tcPr>
          <w:p w:rsidR="00891962" w:rsidRDefault="00891962" w:rsidP="00EE125A">
            <w:pPr>
              <w:pStyle w:val="ConsPlusNormal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содействия участникам осуществления закупок по вопросам, связанным с участием в конкурентных закупочных процедурах, проводимых в соответствии с № 44-ФЗ</w:t>
            </w:r>
          </w:p>
        </w:tc>
        <w:tc>
          <w:tcPr>
            <w:tcW w:w="2835" w:type="dxa"/>
          </w:tcPr>
          <w:p w:rsidR="00891962" w:rsidRPr="0056157A" w:rsidRDefault="00891962" w:rsidP="00411BBD">
            <w:pPr>
              <w:pStyle w:val="ConsPlusNormal"/>
              <w:spacing w:line="228" w:lineRule="auto"/>
              <w:jc w:val="center"/>
              <w:rPr>
                <w:sz w:val="26"/>
                <w:szCs w:val="26"/>
              </w:rPr>
            </w:pPr>
            <w:r w:rsidRPr="0056157A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Лоухского</w:t>
            </w:r>
            <w:r w:rsidRPr="0056157A">
              <w:rPr>
                <w:sz w:val="26"/>
                <w:szCs w:val="26"/>
              </w:rPr>
              <w:t xml:space="preserve"> муниципального района</w:t>
            </w:r>
            <w:r>
              <w:rPr>
                <w:sz w:val="26"/>
                <w:szCs w:val="26"/>
              </w:rPr>
              <w:t>, муниципальные заказчики</w:t>
            </w:r>
          </w:p>
        </w:tc>
        <w:tc>
          <w:tcPr>
            <w:tcW w:w="5103" w:type="dxa"/>
          </w:tcPr>
          <w:p w:rsidR="00891962" w:rsidRDefault="00891962" w:rsidP="00A25925">
            <w:pPr>
              <w:pStyle w:val="ConsPlusNormal"/>
              <w:spacing w:line="228" w:lineRule="auto"/>
              <w:jc w:val="both"/>
              <w:rPr>
                <w:sz w:val="26"/>
                <w:szCs w:val="26"/>
              </w:rPr>
            </w:pPr>
          </w:p>
          <w:p w:rsidR="00891962" w:rsidRDefault="00891962" w:rsidP="00A25925">
            <w:pPr>
              <w:pStyle w:val="ConsPlusNormal"/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2020-2022 годы</w:t>
            </w:r>
          </w:p>
        </w:tc>
      </w:tr>
      <w:tr w:rsidR="00891962" w:rsidRPr="0056157A" w:rsidTr="00032605">
        <w:tc>
          <w:tcPr>
            <w:tcW w:w="710" w:type="dxa"/>
          </w:tcPr>
          <w:p w:rsidR="00891962" w:rsidRDefault="00891962" w:rsidP="00EE1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4316" w:type="dxa"/>
            <w:gridSpan w:val="3"/>
          </w:tcPr>
          <w:p w:rsidR="00891962" w:rsidRPr="00FE6297" w:rsidRDefault="00891962" w:rsidP="00A25925">
            <w:pPr>
              <w:pStyle w:val="ConsPlusNormal"/>
              <w:spacing w:line="228" w:lineRule="auto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E6297">
              <w:rPr>
                <w:b/>
                <w:sz w:val="26"/>
                <w:szCs w:val="26"/>
              </w:rPr>
              <w:t>Совершенствование процессов управления в рамках полномочий органов местного самоуправления объектами муниципальной 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891962" w:rsidRPr="0056157A" w:rsidTr="000F7C43">
        <w:tc>
          <w:tcPr>
            <w:tcW w:w="710" w:type="dxa"/>
          </w:tcPr>
          <w:p w:rsidR="00891962" w:rsidRDefault="00891962" w:rsidP="00EE1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</w:t>
            </w:r>
          </w:p>
        </w:tc>
        <w:tc>
          <w:tcPr>
            <w:tcW w:w="6378" w:type="dxa"/>
          </w:tcPr>
          <w:p w:rsidR="00891962" w:rsidRDefault="00891962" w:rsidP="00EE125A">
            <w:pPr>
              <w:pStyle w:val="ConsPlusNormal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оказания имущественной поддержки субъектам малого и среднего предпринимательства в разрезе муниципальных образований</w:t>
            </w:r>
          </w:p>
        </w:tc>
        <w:tc>
          <w:tcPr>
            <w:tcW w:w="2835" w:type="dxa"/>
          </w:tcPr>
          <w:p w:rsidR="00891962" w:rsidRPr="0056157A" w:rsidRDefault="00891962" w:rsidP="00411BBD">
            <w:pPr>
              <w:pStyle w:val="ConsPlusNormal"/>
              <w:spacing w:line="228" w:lineRule="auto"/>
              <w:jc w:val="center"/>
              <w:rPr>
                <w:sz w:val="26"/>
                <w:szCs w:val="26"/>
              </w:rPr>
            </w:pPr>
            <w:r w:rsidRPr="0056157A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Лоухского</w:t>
            </w:r>
            <w:r w:rsidRPr="0056157A">
              <w:rPr>
                <w:sz w:val="26"/>
                <w:szCs w:val="26"/>
              </w:rPr>
              <w:t xml:space="preserve"> муниципального района</w:t>
            </w:r>
            <w:r>
              <w:rPr>
                <w:sz w:val="26"/>
                <w:szCs w:val="26"/>
              </w:rPr>
              <w:t>,  поселения района</w:t>
            </w:r>
          </w:p>
        </w:tc>
        <w:tc>
          <w:tcPr>
            <w:tcW w:w="5103" w:type="dxa"/>
          </w:tcPr>
          <w:p w:rsidR="00891962" w:rsidRDefault="00891962" w:rsidP="00A25925">
            <w:pPr>
              <w:pStyle w:val="ConsPlusNormal"/>
              <w:spacing w:line="228" w:lineRule="auto"/>
              <w:jc w:val="both"/>
              <w:rPr>
                <w:sz w:val="26"/>
                <w:szCs w:val="26"/>
              </w:rPr>
            </w:pPr>
          </w:p>
          <w:p w:rsidR="00891962" w:rsidRDefault="00891962" w:rsidP="00A25925">
            <w:pPr>
              <w:pStyle w:val="ConsPlusNormal"/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2020 -2022 годы </w:t>
            </w:r>
          </w:p>
        </w:tc>
      </w:tr>
      <w:tr w:rsidR="00891962" w:rsidRPr="0056157A" w:rsidTr="000F7C43">
        <w:tc>
          <w:tcPr>
            <w:tcW w:w="710" w:type="dxa"/>
          </w:tcPr>
          <w:p w:rsidR="00891962" w:rsidRDefault="00891962" w:rsidP="00EE1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</w:t>
            </w:r>
          </w:p>
        </w:tc>
        <w:tc>
          <w:tcPr>
            <w:tcW w:w="6378" w:type="dxa"/>
          </w:tcPr>
          <w:p w:rsidR="00891962" w:rsidRDefault="00891962" w:rsidP="00EE125A">
            <w:pPr>
              <w:pStyle w:val="ConsPlusNormal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перечня муниципального имущества, предназначенного для  передачи во владение или пользование субъектами малого и среднего предпринимательства</w:t>
            </w:r>
          </w:p>
        </w:tc>
        <w:tc>
          <w:tcPr>
            <w:tcW w:w="2835" w:type="dxa"/>
          </w:tcPr>
          <w:p w:rsidR="00891962" w:rsidRPr="0056157A" w:rsidRDefault="00891962" w:rsidP="00411BBD">
            <w:pPr>
              <w:pStyle w:val="ConsPlusNormal"/>
              <w:spacing w:line="228" w:lineRule="auto"/>
              <w:jc w:val="center"/>
              <w:rPr>
                <w:sz w:val="26"/>
                <w:szCs w:val="26"/>
              </w:rPr>
            </w:pPr>
            <w:r w:rsidRPr="0056157A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Лоухского</w:t>
            </w:r>
            <w:r w:rsidRPr="0056157A">
              <w:rPr>
                <w:sz w:val="26"/>
                <w:szCs w:val="26"/>
              </w:rPr>
              <w:t xml:space="preserve"> муниципального района</w:t>
            </w:r>
            <w:r>
              <w:rPr>
                <w:sz w:val="26"/>
                <w:szCs w:val="26"/>
              </w:rPr>
              <w:t>,  поселения района</w:t>
            </w:r>
          </w:p>
        </w:tc>
        <w:tc>
          <w:tcPr>
            <w:tcW w:w="5103" w:type="dxa"/>
          </w:tcPr>
          <w:p w:rsidR="00891962" w:rsidRDefault="00891962" w:rsidP="00A25925">
            <w:pPr>
              <w:pStyle w:val="ConsPlusNormal"/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2020 -2022 годы</w:t>
            </w:r>
          </w:p>
        </w:tc>
      </w:tr>
    </w:tbl>
    <w:p w:rsidR="00891962" w:rsidRPr="0056157A" w:rsidRDefault="00891962" w:rsidP="00893DAC">
      <w:pPr>
        <w:jc w:val="right"/>
        <w:rPr>
          <w:sz w:val="26"/>
          <w:szCs w:val="26"/>
        </w:rPr>
      </w:pPr>
    </w:p>
    <w:p w:rsidR="00891962" w:rsidRPr="0056157A" w:rsidRDefault="00891962">
      <w:pPr>
        <w:rPr>
          <w:sz w:val="26"/>
          <w:szCs w:val="26"/>
        </w:rPr>
      </w:pPr>
    </w:p>
    <w:sectPr w:rsidR="00891962" w:rsidRPr="0056157A" w:rsidSect="00EE125A">
      <w:headerReference w:type="default" r:id="rId7"/>
      <w:pgSz w:w="16838" w:h="11906" w:orient="landscape"/>
      <w:pgMar w:top="568" w:right="678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962" w:rsidRDefault="00891962" w:rsidP="00220261">
      <w:r>
        <w:separator/>
      </w:r>
    </w:p>
  </w:endnote>
  <w:endnote w:type="continuationSeparator" w:id="0">
    <w:p w:rsidR="00891962" w:rsidRDefault="00891962" w:rsidP="00220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962" w:rsidRDefault="00891962" w:rsidP="00220261">
      <w:r>
        <w:separator/>
      </w:r>
    </w:p>
  </w:footnote>
  <w:footnote w:type="continuationSeparator" w:id="0">
    <w:p w:rsidR="00891962" w:rsidRDefault="00891962" w:rsidP="00220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62" w:rsidRPr="002C0E25" w:rsidRDefault="00891962">
    <w:pPr>
      <w:pStyle w:val="Header"/>
      <w:jc w:val="center"/>
      <w:rPr>
        <w:sz w:val="20"/>
      </w:rPr>
    </w:pPr>
    <w:r w:rsidRPr="002C0E25">
      <w:rPr>
        <w:sz w:val="20"/>
      </w:rPr>
      <w:fldChar w:fldCharType="begin"/>
    </w:r>
    <w:r w:rsidRPr="002C0E25">
      <w:rPr>
        <w:sz w:val="20"/>
      </w:rPr>
      <w:instrText>PAGE   \* MERGEFORMAT</w:instrText>
    </w:r>
    <w:r w:rsidRPr="002C0E25">
      <w:rPr>
        <w:sz w:val="20"/>
      </w:rPr>
      <w:fldChar w:fldCharType="separate"/>
    </w:r>
    <w:r>
      <w:rPr>
        <w:noProof/>
        <w:sz w:val="20"/>
      </w:rPr>
      <w:t>4</w:t>
    </w:r>
    <w:r w:rsidRPr="002C0E25">
      <w:rPr>
        <w:sz w:val="20"/>
      </w:rPr>
      <w:fldChar w:fldCharType="end"/>
    </w:r>
  </w:p>
  <w:p w:rsidR="00891962" w:rsidRDefault="008919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4EC0"/>
    <w:multiLevelType w:val="hybridMultilevel"/>
    <w:tmpl w:val="6CE402A4"/>
    <w:lvl w:ilvl="0" w:tplc="C0C6DBF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13B5E99"/>
    <w:multiLevelType w:val="hybridMultilevel"/>
    <w:tmpl w:val="9A0083B0"/>
    <w:lvl w:ilvl="0" w:tplc="79566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FB2"/>
    <w:rsid w:val="00000280"/>
    <w:rsid w:val="000048F1"/>
    <w:rsid w:val="000115DF"/>
    <w:rsid w:val="00032605"/>
    <w:rsid w:val="00055A44"/>
    <w:rsid w:val="00056583"/>
    <w:rsid w:val="00057AF7"/>
    <w:rsid w:val="0006494B"/>
    <w:rsid w:val="00086E1C"/>
    <w:rsid w:val="000B334D"/>
    <w:rsid w:val="000B60CE"/>
    <w:rsid w:val="000D1B1F"/>
    <w:rsid w:val="000D6B53"/>
    <w:rsid w:val="000F1C3B"/>
    <w:rsid w:val="000F7C43"/>
    <w:rsid w:val="001009A5"/>
    <w:rsid w:val="00111F7C"/>
    <w:rsid w:val="00117D5A"/>
    <w:rsid w:val="0012191F"/>
    <w:rsid w:val="00130FA2"/>
    <w:rsid w:val="00134E9E"/>
    <w:rsid w:val="00136212"/>
    <w:rsid w:val="001401B0"/>
    <w:rsid w:val="00144AA0"/>
    <w:rsid w:val="0015204C"/>
    <w:rsid w:val="001635CD"/>
    <w:rsid w:val="00177AA1"/>
    <w:rsid w:val="00195AE0"/>
    <w:rsid w:val="001A72AE"/>
    <w:rsid w:val="001B6F34"/>
    <w:rsid w:val="001C4087"/>
    <w:rsid w:val="001E5ABA"/>
    <w:rsid w:val="00205281"/>
    <w:rsid w:val="00220261"/>
    <w:rsid w:val="0023231C"/>
    <w:rsid w:val="00233D27"/>
    <w:rsid w:val="00235E50"/>
    <w:rsid w:val="00245732"/>
    <w:rsid w:val="00252378"/>
    <w:rsid w:val="00253158"/>
    <w:rsid w:val="00254E16"/>
    <w:rsid w:val="002576E7"/>
    <w:rsid w:val="00262F6E"/>
    <w:rsid w:val="00282A0E"/>
    <w:rsid w:val="00293D83"/>
    <w:rsid w:val="002A0D42"/>
    <w:rsid w:val="002B02DA"/>
    <w:rsid w:val="002B42CB"/>
    <w:rsid w:val="002B42D8"/>
    <w:rsid w:val="002C0E25"/>
    <w:rsid w:val="002E3BF3"/>
    <w:rsid w:val="002F7C3C"/>
    <w:rsid w:val="002F7C7E"/>
    <w:rsid w:val="00307EFB"/>
    <w:rsid w:val="003167A8"/>
    <w:rsid w:val="003332A2"/>
    <w:rsid w:val="00345951"/>
    <w:rsid w:val="00347D76"/>
    <w:rsid w:val="0035417A"/>
    <w:rsid w:val="003758BB"/>
    <w:rsid w:val="003958F8"/>
    <w:rsid w:val="00395DF5"/>
    <w:rsid w:val="003A53B2"/>
    <w:rsid w:val="003A5F64"/>
    <w:rsid w:val="003C2C28"/>
    <w:rsid w:val="003E0ADC"/>
    <w:rsid w:val="003E1211"/>
    <w:rsid w:val="003E6FBB"/>
    <w:rsid w:val="003F11E9"/>
    <w:rsid w:val="00405DA9"/>
    <w:rsid w:val="00411BBD"/>
    <w:rsid w:val="00421083"/>
    <w:rsid w:val="00456473"/>
    <w:rsid w:val="004800D4"/>
    <w:rsid w:val="00481719"/>
    <w:rsid w:val="0048487A"/>
    <w:rsid w:val="004974EB"/>
    <w:rsid w:val="00497E5F"/>
    <w:rsid w:val="004A638B"/>
    <w:rsid w:val="004C1FCE"/>
    <w:rsid w:val="004C277E"/>
    <w:rsid w:val="004C6212"/>
    <w:rsid w:val="004D0EF0"/>
    <w:rsid w:val="004D1643"/>
    <w:rsid w:val="004E44B4"/>
    <w:rsid w:val="00511057"/>
    <w:rsid w:val="00515A68"/>
    <w:rsid w:val="00517E80"/>
    <w:rsid w:val="00525B09"/>
    <w:rsid w:val="00533EAF"/>
    <w:rsid w:val="00547BEE"/>
    <w:rsid w:val="005603EA"/>
    <w:rsid w:val="005612E7"/>
    <w:rsid w:val="0056157A"/>
    <w:rsid w:val="005C4D8A"/>
    <w:rsid w:val="005C76B8"/>
    <w:rsid w:val="005D237D"/>
    <w:rsid w:val="005E3812"/>
    <w:rsid w:val="005F1B7F"/>
    <w:rsid w:val="00604C26"/>
    <w:rsid w:val="006135D4"/>
    <w:rsid w:val="00626EAE"/>
    <w:rsid w:val="00632911"/>
    <w:rsid w:val="006405B6"/>
    <w:rsid w:val="00645590"/>
    <w:rsid w:val="006871E8"/>
    <w:rsid w:val="00691206"/>
    <w:rsid w:val="00697699"/>
    <w:rsid w:val="006B5ADB"/>
    <w:rsid w:val="006B6695"/>
    <w:rsid w:val="006C635D"/>
    <w:rsid w:val="006D1399"/>
    <w:rsid w:val="006E749F"/>
    <w:rsid w:val="006F24BB"/>
    <w:rsid w:val="0070039B"/>
    <w:rsid w:val="0070198E"/>
    <w:rsid w:val="00721BC7"/>
    <w:rsid w:val="0073533F"/>
    <w:rsid w:val="007436DE"/>
    <w:rsid w:val="0075128E"/>
    <w:rsid w:val="00774A73"/>
    <w:rsid w:val="0077732F"/>
    <w:rsid w:val="00780923"/>
    <w:rsid w:val="007836C6"/>
    <w:rsid w:val="0078493E"/>
    <w:rsid w:val="007A5E3E"/>
    <w:rsid w:val="007D3FE9"/>
    <w:rsid w:val="007E5237"/>
    <w:rsid w:val="007E5D77"/>
    <w:rsid w:val="007E770E"/>
    <w:rsid w:val="007F2315"/>
    <w:rsid w:val="007F532A"/>
    <w:rsid w:val="0080124A"/>
    <w:rsid w:val="008024E0"/>
    <w:rsid w:val="00806046"/>
    <w:rsid w:val="00812EC3"/>
    <w:rsid w:val="00820C40"/>
    <w:rsid w:val="00823178"/>
    <w:rsid w:val="00827C2F"/>
    <w:rsid w:val="00837BC8"/>
    <w:rsid w:val="00841999"/>
    <w:rsid w:val="00845FB2"/>
    <w:rsid w:val="00851DC6"/>
    <w:rsid w:val="00867332"/>
    <w:rsid w:val="00873C6F"/>
    <w:rsid w:val="00875652"/>
    <w:rsid w:val="0089155C"/>
    <w:rsid w:val="00891962"/>
    <w:rsid w:val="00893DAC"/>
    <w:rsid w:val="008A5DED"/>
    <w:rsid w:val="008A6023"/>
    <w:rsid w:val="008B0CC8"/>
    <w:rsid w:val="008B0F14"/>
    <w:rsid w:val="008C556A"/>
    <w:rsid w:val="008D017F"/>
    <w:rsid w:val="0090118E"/>
    <w:rsid w:val="00927196"/>
    <w:rsid w:val="009420FE"/>
    <w:rsid w:val="00943FA9"/>
    <w:rsid w:val="0094512E"/>
    <w:rsid w:val="00951184"/>
    <w:rsid w:val="00971F26"/>
    <w:rsid w:val="009723B5"/>
    <w:rsid w:val="00991DC7"/>
    <w:rsid w:val="009A29F6"/>
    <w:rsid w:val="009C7EEE"/>
    <w:rsid w:val="009D44DC"/>
    <w:rsid w:val="009E2B03"/>
    <w:rsid w:val="009E695B"/>
    <w:rsid w:val="009F4E4C"/>
    <w:rsid w:val="00A0273A"/>
    <w:rsid w:val="00A15F54"/>
    <w:rsid w:val="00A25925"/>
    <w:rsid w:val="00A33E14"/>
    <w:rsid w:val="00A3660F"/>
    <w:rsid w:val="00A3695D"/>
    <w:rsid w:val="00A468CA"/>
    <w:rsid w:val="00A8374F"/>
    <w:rsid w:val="00A84A10"/>
    <w:rsid w:val="00A90378"/>
    <w:rsid w:val="00AA05D9"/>
    <w:rsid w:val="00AD0225"/>
    <w:rsid w:val="00AD0ADF"/>
    <w:rsid w:val="00AF1049"/>
    <w:rsid w:val="00B173E2"/>
    <w:rsid w:val="00B37115"/>
    <w:rsid w:val="00B558E3"/>
    <w:rsid w:val="00B632D4"/>
    <w:rsid w:val="00B72EE8"/>
    <w:rsid w:val="00B74376"/>
    <w:rsid w:val="00B90D3E"/>
    <w:rsid w:val="00BA33E1"/>
    <w:rsid w:val="00BA4DE3"/>
    <w:rsid w:val="00BB2706"/>
    <w:rsid w:val="00BE2D27"/>
    <w:rsid w:val="00BE5D6C"/>
    <w:rsid w:val="00BF00AC"/>
    <w:rsid w:val="00BF14A9"/>
    <w:rsid w:val="00BF4AAB"/>
    <w:rsid w:val="00C03D56"/>
    <w:rsid w:val="00C04E4E"/>
    <w:rsid w:val="00C105AF"/>
    <w:rsid w:val="00C3019C"/>
    <w:rsid w:val="00C43056"/>
    <w:rsid w:val="00C43764"/>
    <w:rsid w:val="00C73471"/>
    <w:rsid w:val="00C76BCA"/>
    <w:rsid w:val="00CB2AF7"/>
    <w:rsid w:val="00CC2FAD"/>
    <w:rsid w:val="00CC3A92"/>
    <w:rsid w:val="00CC55A1"/>
    <w:rsid w:val="00CC6643"/>
    <w:rsid w:val="00CE4DD1"/>
    <w:rsid w:val="00CF5C7C"/>
    <w:rsid w:val="00D0627C"/>
    <w:rsid w:val="00D1488B"/>
    <w:rsid w:val="00D16835"/>
    <w:rsid w:val="00D31515"/>
    <w:rsid w:val="00D32102"/>
    <w:rsid w:val="00D61A6B"/>
    <w:rsid w:val="00D63BC1"/>
    <w:rsid w:val="00D70D1D"/>
    <w:rsid w:val="00D81C7D"/>
    <w:rsid w:val="00D8486C"/>
    <w:rsid w:val="00D91479"/>
    <w:rsid w:val="00D915C9"/>
    <w:rsid w:val="00DC385A"/>
    <w:rsid w:val="00DD4B06"/>
    <w:rsid w:val="00DF0BCB"/>
    <w:rsid w:val="00DF541E"/>
    <w:rsid w:val="00E00D3D"/>
    <w:rsid w:val="00E0155A"/>
    <w:rsid w:val="00E12091"/>
    <w:rsid w:val="00E268C8"/>
    <w:rsid w:val="00E7792F"/>
    <w:rsid w:val="00E86958"/>
    <w:rsid w:val="00E92275"/>
    <w:rsid w:val="00E96580"/>
    <w:rsid w:val="00EA247C"/>
    <w:rsid w:val="00EC443C"/>
    <w:rsid w:val="00ED4A27"/>
    <w:rsid w:val="00EE125A"/>
    <w:rsid w:val="00EF0BA5"/>
    <w:rsid w:val="00F00012"/>
    <w:rsid w:val="00F1347F"/>
    <w:rsid w:val="00F3223F"/>
    <w:rsid w:val="00F41C11"/>
    <w:rsid w:val="00F5365F"/>
    <w:rsid w:val="00F702B0"/>
    <w:rsid w:val="00F76EAB"/>
    <w:rsid w:val="00F8210F"/>
    <w:rsid w:val="00F94736"/>
    <w:rsid w:val="00FA74B2"/>
    <w:rsid w:val="00FC0AA0"/>
    <w:rsid w:val="00FE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3D83"/>
    <w:pPr>
      <w:keepNext/>
      <w:spacing w:line="360" w:lineRule="auto"/>
      <w:ind w:left="4962" w:hanging="4820"/>
      <w:outlineLvl w:val="0"/>
    </w:pPr>
    <w:rPr>
      <w:i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0261"/>
    <w:rPr>
      <w:rFonts w:cs="Times New Roman"/>
      <w:i/>
      <w:sz w:val="24"/>
      <w:u w:val="single"/>
    </w:rPr>
  </w:style>
  <w:style w:type="paragraph" w:styleId="Header">
    <w:name w:val="header"/>
    <w:basedOn w:val="Normal"/>
    <w:link w:val="HeaderChar"/>
    <w:uiPriority w:val="99"/>
    <w:rsid w:val="00293D83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0261"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293D83"/>
    <w:pPr>
      <w:jc w:val="center"/>
    </w:pPr>
    <w:rPr>
      <w:b/>
      <w:w w:val="90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F7C7E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93D83"/>
    <w:pPr>
      <w:jc w:val="both"/>
    </w:pPr>
    <w:rPr>
      <w:w w:val="9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F7C7E"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130FA2"/>
    <w:pPr>
      <w:autoSpaceDE w:val="0"/>
      <w:autoSpaceDN w:val="0"/>
      <w:adjustRightInd w:val="0"/>
    </w:pPr>
  </w:style>
  <w:style w:type="paragraph" w:customStyle="1" w:styleId="ConsPlusTitle">
    <w:name w:val="ConsPlusTitle"/>
    <w:uiPriority w:val="99"/>
    <w:rsid w:val="006329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menu3br">
    <w:name w:val="menu3br"/>
    <w:basedOn w:val="DefaultParagraphFont"/>
    <w:uiPriority w:val="99"/>
    <w:rsid w:val="00B558E3"/>
    <w:rPr>
      <w:rFonts w:cs="Times New Roman"/>
    </w:rPr>
  </w:style>
  <w:style w:type="paragraph" w:customStyle="1" w:styleId="1">
    <w:name w:val="Знак1 Знак Знак Знак"/>
    <w:basedOn w:val="Normal"/>
    <w:uiPriority w:val="99"/>
    <w:rsid w:val="008419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4199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Знак"/>
    <w:basedOn w:val="Normal"/>
    <w:uiPriority w:val="99"/>
    <w:rsid w:val="008419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3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26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2202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0261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220261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Нормальный"/>
    <w:uiPriority w:val="99"/>
    <w:rsid w:val="0022026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220261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20261"/>
    <w:rPr>
      <w:rFonts w:ascii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rsid w:val="00220261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220261"/>
    <w:rPr>
      <w:sz w:val="22"/>
    </w:rPr>
  </w:style>
  <w:style w:type="character" w:customStyle="1" w:styleId="apple-converted-space">
    <w:name w:val="apple-converted-space"/>
    <w:basedOn w:val="DefaultParagraphFont"/>
    <w:uiPriority w:val="99"/>
    <w:rsid w:val="0022026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20261"/>
    <w:rPr>
      <w:rFonts w:cs="Times New Roman"/>
      <w:i/>
    </w:rPr>
  </w:style>
  <w:style w:type="paragraph" w:customStyle="1" w:styleId="a1">
    <w:name w:val="Знак Знак Знак Знак Знак Знак Знак Знак Знак Знак Знак Знак Знак"/>
    <w:basedOn w:val="Normal"/>
    <w:uiPriority w:val="99"/>
    <w:rsid w:val="002202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22026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1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5</Pages>
  <Words>1285</Words>
  <Characters>7329</Characters>
  <Application>Microsoft Office Outlook</Application>
  <DocSecurity>0</DocSecurity>
  <Lines>0</Lines>
  <Paragraphs>0</Paragraphs>
  <ScaleCrop>false</ScaleCrop>
  <Company>MERRK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cherechukina</dc:creator>
  <cp:keywords/>
  <dc:description/>
  <cp:lastModifiedBy>adminlouhi</cp:lastModifiedBy>
  <cp:revision>6</cp:revision>
  <cp:lastPrinted>2017-12-13T06:55:00Z</cp:lastPrinted>
  <dcterms:created xsi:type="dcterms:W3CDTF">2020-03-17T13:06:00Z</dcterms:created>
  <dcterms:modified xsi:type="dcterms:W3CDTF">2020-03-18T06:50:00Z</dcterms:modified>
</cp:coreProperties>
</file>