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3" w:rsidRDefault="00AD48D3" w:rsidP="005A4BCC">
      <w:pPr>
        <w:ind w:left="2880" w:firstLine="720"/>
      </w:pPr>
      <w:r>
        <w:t xml:space="preserve">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6" o:title=""/>
          </v:shape>
        </w:pict>
      </w:r>
    </w:p>
    <w:p w:rsidR="00AD48D3" w:rsidRDefault="00AD48D3" w:rsidP="005A4BCC">
      <w:pPr>
        <w:jc w:val="center"/>
      </w:pPr>
    </w:p>
    <w:p w:rsidR="00AD48D3" w:rsidRPr="005A4BCC" w:rsidRDefault="00AD48D3" w:rsidP="005A4BCC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D48D3" w:rsidRPr="005A4BCC" w:rsidRDefault="00AD48D3" w:rsidP="005A4BCC">
      <w:pPr>
        <w:jc w:val="center"/>
        <w:rPr>
          <w:b/>
          <w:sz w:val="24"/>
          <w:szCs w:val="24"/>
        </w:rPr>
      </w:pPr>
    </w:p>
    <w:p w:rsidR="00AD48D3" w:rsidRPr="005A4BCC" w:rsidRDefault="00AD48D3" w:rsidP="005A4BC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A4BCC">
        <w:rPr>
          <w:rFonts w:ascii="Times New Roman" w:hAnsi="Times New Roman" w:cs="Times New Roman"/>
          <w:i w:val="0"/>
          <w:sz w:val="24"/>
        </w:rPr>
        <w:t>Администрация Лоухского муниципального района</w:t>
      </w:r>
    </w:p>
    <w:p w:rsidR="00AD48D3" w:rsidRPr="005A4BCC" w:rsidRDefault="00AD48D3" w:rsidP="005A4BCC">
      <w:pPr>
        <w:jc w:val="center"/>
        <w:rPr>
          <w:b/>
          <w:sz w:val="24"/>
        </w:rPr>
      </w:pPr>
    </w:p>
    <w:p w:rsidR="00AD48D3" w:rsidRPr="005A4BCC" w:rsidRDefault="00AD48D3" w:rsidP="005A4BCC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 № 392-Р</w:t>
      </w:r>
    </w:p>
    <w:p w:rsidR="00AD48D3" w:rsidRPr="005A4BCC" w:rsidRDefault="00AD48D3" w:rsidP="005A4BCC">
      <w:pPr>
        <w:jc w:val="center"/>
        <w:rPr>
          <w:b/>
          <w:color w:val="000000"/>
          <w:sz w:val="24"/>
        </w:rPr>
      </w:pPr>
    </w:p>
    <w:p w:rsidR="00AD48D3" w:rsidRPr="005A4BCC" w:rsidRDefault="00AD48D3" w:rsidP="005A4BCC">
      <w:pPr>
        <w:jc w:val="center"/>
        <w:rPr>
          <w:b/>
          <w:bCs/>
          <w:color w:val="000000"/>
          <w:sz w:val="24"/>
          <w:szCs w:val="24"/>
        </w:rPr>
      </w:pPr>
      <w:r w:rsidRPr="005A4BCC">
        <w:rPr>
          <w:color w:val="000000"/>
          <w:sz w:val="24"/>
          <w:szCs w:val="24"/>
        </w:rPr>
        <w:t>п. Лоухи</w:t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  <w:t xml:space="preserve">от </w:t>
      </w:r>
      <w:r>
        <w:rPr>
          <w:color w:val="000000"/>
          <w:sz w:val="24"/>
          <w:szCs w:val="24"/>
        </w:rPr>
        <w:t>14 апреля</w:t>
      </w:r>
      <w:r w:rsidRPr="005A4BC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5A4BCC">
        <w:rPr>
          <w:color w:val="000000"/>
          <w:sz w:val="24"/>
          <w:szCs w:val="24"/>
        </w:rPr>
        <w:t xml:space="preserve"> года</w:t>
      </w:r>
    </w:p>
    <w:p w:rsidR="00AD48D3" w:rsidRPr="005A4BCC" w:rsidRDefault="00AD48D3" w:rsidP="005A4BCC">
      <w:pPr>
        <w:jc w:val="center"/>
        <w:rPr>
          <w:color w:val="000000"/>
          <w:sz w:val="24"/>
          <w:szCs w:val="24"/>
        </w:rPr>
      </w:pPr>
    </w:p>
    <w:p w:rsidR="00AD48D3" w:rsidRDefault="00AD48D3" w:rsidP="005A4BCC">
      <w:pPr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О</w:t>
      </w:r>
      <w:r>
        <w:rPr>
          <w:sz w:val="24"/>
          <w:szCs w:val="24"/>
        </w:rPr>
        <w:t xml:space="preserve">б обращении граждан в Администрацию </w:t>
      </w:r>
    </w:p>
    <w:p w:rsidR="00AD48D3" w:rsidRPr="005A4BCC" w:rsidRDefault="00AD48D3" w:rsidP="005A4BCC">
      <w:pPr>
        <w:jc w:val="center"/>
        <w:rPr>
          <w:sz w:val="24"/>
          <w:szCs w:val="24"/>
        </w:rPr>
      </w:pPr>
      <w:r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 xml:space="preserve">   </w:t>
      </w:r>
    </w:p>
    <w:p w:rsidR="00AD48D3" w:rsidRPr="005A4BCC" w:rsidRDefault="00AD48D3" w:rsidP="00B744F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8D3" w:rsidRDefault="00AD48D3" w:rsidP="00B744FA">
      <w:pPr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8D3" w:rsidRPr="003C43F4" w:rsidRDefault="00AD48D3" w:rsidP="007D2C8C">
      <w:pPr>
        <w:ind w:right="99" w:firstLine="708"/>
        <w:jc w:val="both"/>
        <w:rPr>
          <w:sz w:val="24"/>
          <w:szCs w:val="24"/>
        </w:rPr>
      </w:pPr>
      <w:r w:rsidRPr="003C43F4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ведения</w:t>
      </w:r>
      <w:r w:rsidRPr="003C43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учета и </w:t>
      </w:r>
      <w:r w:rsidRPr="003C43F4">
        <w:rPr>
          <w:sz w:val="24"/>
          <w:szCs w:val="24"/>
        </w:rPr>
        <w:t>анализ</w:t>
      </w:r>
      <w:r>
        <w:rPr>
          <w:sz w:val="24"/>
          <w:szCs w:val="24"/>
        </w:rPr>
        <w:t>а</w:t>
      </w:r>
      <w:r w:rsidRPr="003C43F4">
        <w:rPr>
          <w:sz w:val="24"/>
          <w:szCs w:val="24"/>
        </w:rPr>
        <w:t xml:space="preserve"> обращений граждан </w:t>
      </w:r>
      <w:r>
        <w:rPr>
          <w:sz w:val="24"/>
          <w:szCs w:val="24"/>
        </w:rPr>
        <w:t xml:space="preserve"> в структурные подразделения Администрацию </w:t>
      </w:r>
      <w:r w:rsidRPr="003C43F4">
        <w:rPr>
          <w:sz w:val="24"/>
          <w:szCs w:val="24"/>
        </w:rPr>
        <w:t xml:space="preserve"> Лоухского муниципального района</w:t>
      </w:r>
    </w:p>
    <w:p w:rsidR="00AD48D3" w:rsidRPr="005A4BCC" w:rsidRDefault="00AD48D3" w:rsidP="00B744FA">
      <w:pPr>
        <w:jc w:val="both"/>
        <w:rPr>
          <w:sz w:val="24"/>
          <w:szCs w:val="24"/>
        </w:rPr>
      </w:pPr>
    </w:p>
    <w:p w:rsidR="00AD48D3" w:rsidRDefault="00AD48D3" w:rsidP="003C43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A4BC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 форму Журнала учета обращений граждан в структурное подразделение Администрации Лоухского муниципального района. Приложение № 1.</w:t>
      </w:r>
    </w:p>
    <w:p w:rsidR="00AD48D3" w:rsidRDefault="00AD48D3" w:rsidP="003C43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структурных подразделений Администрации Лоухского муниципального района:</w:t>
      </w:r>
    </w:p>
    <w:p w:rsidR="00AD48D3" w:rsidRDefault="00AD48D3" w:rsidP="003C43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назначить муниципального служащего структурного подразделения, ответственного за ведение Журнала учета обращений граждан в структурное подразделение Администрации Лоухского муниципального района;</w:t>
      </w:r>
    </w:p>
    <w:p w:rsidR="00AD48D3" w:rsidRDefault="00AD48D3" w:rsidP="003C43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работу по ведению и своевременному учету обращений граждан в структурное подразделение Администрации Лоухского муниципального района;</w:t>
      </w:r>
    </w:p>
    <w:p w:rsidR="00AD48D3" w:rsidRDefault="00AD48D3" w:rsidP="00E250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сведения о количестве обратившихся граждан в структурное подразделение,  по запросу управления делами Администрации Лоухского муниципального района.</w:t>
      </w:r>
    </w:p>
    <w:p w:rsidR="00AD48D3" w:rsidRDefault="00AD48D3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Назначить секретаря приемной Администрации Лоухского муниципального района, ответственным лицом   за  ведение учета граждан, пришедшим на прием к    Главе  и заместителям Главы Администрации Лоухского муниципального района. </w:t>
      </w:r>
    </w:p>
    <w:p w:rsidR="00AD48D3" w:rsidRPr="005A4BCC" w:rsidRDefault="00AD48D3" w:rsidP="005A4BCC">
      <w:pPr>
        <w:ind w:firstLine="720"/>
        <w:jc w:val="both"/>
        <w:rPr>
          <w:sz w:val="24"/>
          <w:szCs w:val="24"/>
        </w:rPr>
      </w:pPr>
    </w:p>
    <w:p w:rsidR="00AD48D3" w:rsidRPr="005A4BCC" w:rsidRDefault="00AD48D3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5A4BCC">
        <w:rPr>
          <w:sz w:val="24"/>
          <w:szCs w:val="24"/>
        </w:rPr>
        <w:t xml:space="preserve">дминистрации </w:t>
      </w:r>
    </w:p>
    <w:p w:rsidR="00AD48D3" w:rsidRPr="005A4BCC" w:rsidRDefault="00AD48D3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  <w:t xml:space="preserve">                                         А.И. Цехов</w:t>
      </w:r>
    </w:p>
    <w:p w:rsidR="00AD48D3" w:rsidRPr="005A4BCC" w:rsidRDefault="00AD48D3" w:rsidP="005A4BCC">
      <w:pPr>
        <w:rPr>
          <w:color w:val="FF0000"/>
          <w:sz w:val="24"/>
          <w:szCs w:val="24"/>
        </w:rPr>
      </w:pPr>
    </w:p>
    <w:p w:rsidR="00AD48D3" w:rsidRDefault="00AD48D3" w:rsidP="005A4BCC">
      <w:pPr>
        <w:rPr>
          <w:color w:val="FF0000"/>
        </w:rPr>
      </w:pPr>
    </w:p>
    <w:p w:rsidR="00AD48D3" w:rsidRDefault="00AD48D3" w:rsidP="005A4BCC">
      <w:pPr>
        <w:rPr>
          <w:color w:val="FF0000"/>
        </w:rPr>
      </w:pPr>
    </w:p>
    <w:p w:rsidR="00AD48D3" w:rsidRDefault="00AD48D3" w:rsidP="005A4BCC">
      <w:pPr>
        <w:rPr>
          <w:color w:val="FF0000"/>
        </w:rPr>
      </w:pPr>
    </w:p>
    <w:p w:rsidR="00AD48D3" w:rsidRDefault="00AD48D3" w:rsidP="005A4BCC">
      <w:pPr>
        <w:rPr>
          <w:color w:val="FF0000"/>
        </w:rPr>
      </w:pPr>
    </w:p>
    <w:p w:rsidR="00AD48D3" w:rsidRDefault="00AD48D3" w:rsidP="005A4BCC">
      <w:pPr>
        <w:rPr>
          <w:color w:val="FF0000"/>
        </w:rPr>
      </w:pPr>
    </w:p>
    <w:p w:rsidR="00AD48D3" w:rsidRDefault="00AD48D3" w:rsidP="005A4BCC">
      <w:pPr>
        <w:rPr>
          <w:color w:val="FF0000"/>
        </w:rPr>
      </w:pPr>
    </w:p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  <w:sectPr w:rsidR="00AD48D3" w:rsidSect="00DC3218">
          <w:headerReference w:type="default" r:id="rId7"/>
          <w:pgSz w:w="11906" w:h="16838"/>
          <w:pgMar w:top="-709" w:right="850" w:bottom="567" w:left="1701" w:header="708" w:footer="708" w:gutter="0"/>
          <w:cols w:space="708"/>
          <w:docGrid w:linePitch="360"/>
        </w:sectPr>
      </w:pPr>
    </w:p>
    <w:p w:rsidR="00AD48D3" w:rsidRPr="00BC0428" w:rsidRDefault="00AD48D3" w:rsidP="00BC0428">
      <w:pPr>
        <w:pStyle w:val="rtecenter"/>
        <w:spacing w:after="0"/>
        <w:rPr>
          <w:rStyle w:val="Strong"/>
          <w:b w:val="0"/>
          <w:color w:val="000000"/>
          <w:spacing w:val="4"/>
          <w:sz w:val="16"/>
          <w:szCs w:val="16"/>
        </w:rPr>
      </w:pP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>
        <w:rPr>
          <w:rStyle w:val="Strong"/>
          <w:rFonts w:ascii="Verdana" w:hAnsi="Verdana"/>
          <w:color w:val="2E2E2E"/>
          <w:spacing w:val="4"/>
          <w:sz w:val="22"/>
          <w:szCs w:val="22"/>
        </w:rPr>
        <w:tab/>
      </w:r>
      <w:r w:rsidRPr="00BC0428">
        <w:rPr>
          <w:rStyle w:val="Strong"/>
          <w:b w:val="0"/>
          <w:color w:val="000000"/>
          <w:spacing w:val="4"/>
          <w:sz w:val="16"/>
          <w:szCs w:val="16"/>
        </w:rPr>
        <w:t>Приложение №1</w:t>
      </w:r>
    </w:p>
    <w:p w:rsidR="00AD48D3" w:rsidRDefault="00AD48D3" w:rsidP="00BC0428">
      <w:pPr>
        <w:pStyle w:val="rtecenter"/>
        <w:spacing w:after="0"/>
        <w:rPr>
          <w:color w:val="000000"/>
          <w:sz w:val="16"/>
          <w:szCs w:val="16"/>
        </w:rPr>
      </w:pPr>
      <w:r w:rsidRPr="00BC0428"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</w:r>
      <w:r>
        <w:rPr>
          <w:rStyle w:val="Strong"/>
          <w:b w:val="0"/>
          <w:color w:val="000000"/>
          <w:spacing w:val="4"/>
          <w:sz w:val="16"/>
          <w:szCs w:val="16"/>
        </w:rPr>
        <w:tab/>
        <w:t>к</w:t>
      </w:r>
      <w:r w:rsidRPr="00BC0428">
        <w:rPr>
          <w:rStyle w:val="Strong"/>
          <w:b w:val="0"/>
          <w:color w:val="000000"/>
          <w:spacing w:val="4"/>
          <w:sz w:val="16"/>
          <w:szCs w:val="16"/>
        </w:rPr>
        <w:t xml:space="preserve"> распоряжению  </w:t>
      </w:r>
      <w:r w:rsidRPr="00BC0428">
        <w:rPr>
          <w:b/>
          <w:color w:val="000000"/>
          <w:sz w:val="16"/>
          <w:szCs w:val="16"/>
        </w:rPr>
        <w:t xml:space="preserve"> </w:t>
      </w:r>
      <w:r w:rsidRPr="00BC0428">
        <w:rPr>
          <w:color w:val="000000"/>
          <w:sz w:val="16"/>
          <w:szCs w:val="16"/>
        </w:rPr>
        <w:t>Администрации Лоухского муниципального района</w:t>
      </w:r>
    </w:p>
    <w:p w:rsidR="00AD48D3" w:rsidRPr="00BC0428" w:rsidRDefault="00AD48D3" w:rsidP="00BC0428">
      <w:pPr>
        <w:pStyle w:val="rtecenter"/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от 14 апреля 2017г. № 392-Р</w:t>
      </w:r>
    </w:p>
    <w:p w:rsidR="00AD48D3" w:rsidRDefault="00AD48D3" w:rsidP="00E25027">
      <w:pPr>
        <w:pStyle w:val="rtecenter"/>
      </w:pPr>
    </w:p>
    <w:p w:rsidR="00AD48D3" w:rsidRPr="00BC0428" w:rsidRDefault="00AD48D3" w:rsidP="00BC0428">
      <w:pPr>
        <w:pStyle w:val="rtecenter"/>
        <w:spacing w:after="0"/>
        <w:rPr>
          <w:b/>
        </w:rPr>
      </w:pPr>
      <w:r w:rsidRPr="00BC0428">
        <w:rPr>
          <w:b/>
        </w:rPr>
        <w:t>ЖУРНАЛ</w:t>
      </w:r>
    </w:p>
    <w:p w:rsidR="00AD48D3" w:rsidRDefault="00AD48D3" w:rsidP="00BC0428">
      <w:pPr>
        <w:pStyle w:val="rtecenter"/>
        <w:spacing w:after="0"/>
        <w:rPr>
          <w:b/>
        </w:rPr>
      </w:pPr>
      <w:r w:rsidRPr="00BC0428">
        <w:rPr>
          <w:b/>
        </w:rPr>
        <w:t xml:space="preserve"> учета обращений гражда</w:t>
      </w:r>
      <w:r>
        <w:rPr>
          <w:b/>
        </w:rPr>
        <w:t>н в структурные подразделение</w:t>
      </w:r>
      <w:r w:rsidRPr="00BC0428">
        <w:rPr>
          <w:b/>
        </w:rPr>
        <w:t xml:space="preserve"> Администрации Лоухского муниципального района</w:t>
      </w:r>
    </w:p>
    <w:p w:rsidR="00AD48D3" w:rsidRPr="00BC0428" w:rsidRDefault="00AD48D3" w:rsidP="00BC0428">
      <w:pPr>
        <w:pStyle w:val="rtecenter"/>
        <w:spacing w:after="0"/>
        <w:rPr>
          <w:rFonts w:ascii="Verdana" w:hAnsi="Verdana"/>
          <w:b/>
          <w:color w:val="2E2E2E"/>
          <w:spacing w:val="4"/>
          <w:sz w:val="22"/>
          <w:szCs w:val="22"/>
        </w:rPr>
      </w:pP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000"/>
      </w:tblPr>
      <w:tblGrid>
        <w:gridCol w:w="500"/>
        <w:gridCol w:w="2410"/>
        <w:gridCol w:w="3672"/>
        <w:gridCol w:w="2545"/>
        <w:gridCol w:w="2270"/>
        <w:gridCol w:w="3317"/>
      </w:tblGrid>
      <w:tr w:rsidR="00AD48D3" w:rsidRPr="00BC0428" w:rsidTr="00B3456B">
        <w:trPr>
          <w:cantSplit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Pr="00BC0428" w:rsidRDefault="00AD48D3" w:rsidP="00B3456B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BC0428">
              <w:rPr>
                <w:rStyle w:val="Strong"/>
                <w:color w:val="000000"/>
                <w:spacing w:val="4"/>
                <w:sz w:val="24"/>
                <w:szCs w:val="24"/>
              </w:rPr>
              <w:t>№</w:t>
            </w:r>
          </w:p>
          <w:p w:rsidR="00AD48D3" w:rsidRPr="00BC0428" w:rsidRDefault="00AD48D3" w:rsidP="00B3456B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BC0428">
              <w:rPr>
                <w:rStyle w:val="Strong"/>
                <w:color w:val="000000"/>
                <w:spacing w:val="4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Pr="00BC0428" w:rsidRDefault="00AD48D3" w:rsidP="00B3456B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BC0428">
              <w:rPr>
                <w:rStyle w:val="Strong"/>
                <w:color w:val="000000"/>
                <w:spacing w:val="4"/>
                <w:sz w:val="24"/>
                <w:szCs w:val="24"/>
              </w:rPr>
              <w:t>Дата приема, время приема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Pr="00BC0428" w:rsidRDefault="00AD48D3" w:rsidP="00B3456B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BC0428">
              <w:rPr>
                <w:rStyle w:val="Strong"/>
                <w:color w:val="000000"/>
                <w:spacing w:val="4"/>
                <w:sz w:val="24"/>
                <w:szCs w:val="24"/>
              </w:rPr>
              <w:t>Фамилия, имя, отчество, адрес, телефон гражданина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Pr="00BC0428" w:rsidRDefault="00AD48D3" w:rsidP="00B3456B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BC0428">
              <w:rPr>
                <w:rStyle w:val="Strong"/>
                <w:color w:val="000000"/>
                <w:spacing w:val="4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Pr="00BC0428" w:rsidRDefault="00AD48D3" w:rsidP="00B3456B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BC0428">
              <w:rPr>
                <w:rStyle w:val="Strong"/>
                <w:color w:val="000000"/>
                <w:spacing w:val="4"/>
                <w:sz w:val="24"/>
                <w:szCs w:val="24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Pr="00BC0428" w:rsidRDefault="00AD48D3" w:rsidP="00B3456B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BC0428">
              <w:rPr>
                <w:rStyle w:val="Strong"/>
                <w:color w:val="000000"/>
                <w:spacing w:val="4"/>
                <w:sz w:val="24"/>
                <w:szCs w:val="24"/>
              </w:rPr>
              <w:t>ФИО и подпись лица, проводившего прием</w:t>
            </w:r>
          </w:p>
        </w:tc>
      </w:tr>
      <w:tr w:rsidR="00AD48D3" w:rsidTr="00B3456B">
        <w:trPr>
          <w:cantSplit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</w:p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</w:tr>
      <w:tr w:rsidR="00AD48D3" w:rsidTr="00B3456B">
        <w:trPr>
          <w:cantSplit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</w:tr>
      <w:tr w:rsidR="00AD48D3" w:rsidTr="00B3456B">
        <w:trPr>
          <w:cantSplit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</w:tr>
      <w:tr w:rsidR="00AD48D3" w:rsidTr="00B3456B">
        <w:trPr>
          <w:cantSplit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</w:p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</w:tr>
      <w:tr w:rsidR="00AD48D3" w:rsidTr="00B3456B">
        <w:trPr>
          <w:cantSplit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AD48D3" w:rsidRDefault="00AD48D3" w:rsidP="00B3456B">
            <w:pPr>
              <w:jc w:val="center"/>
              <w:rPr>
                <w:rFonts w:ascii="Verdana" w:hAnsi="Verdana"/>
                <w:color w:val="2E2E2E"/>
                <w:spacing w:val="4"/>
                <w:sz w:val="22"/>
                <w:szCs w:val="22"/>
              </w:rPr>
            </w:pPr>
            <w:r>
              <w:rPr>
                <w:rFonts w:ascii="Verdana" w:hAnsi="Verdana"/>
                <w:color w:val="2E2E2E"/>
                <w:spacing w:val="4"/>
                <w:sz w:val="22"/>
                <w:szCs w:val="22"/>
              </w:rPr>
              <w:t> </w:t>
            </w:r>
          </w:p>
        </w:tc>
      </w:tr>
    </w:tbl>
    <w:p w:rsidR="00AD48D3" w:rsidRDefault="00AD48D3" w:rsidP="00E25027"/>
    <w:p w:rsidR="00AD48D3" w:rsidRDefault="00AD48D3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sectPr w:rsidR="00AD48D3" w:rsidSect="00C443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D3" w:rsidRDefault="00AD48D3">
      <w:r>
        <w:separator/>
      </w:r>
    </w:p>
  </w:endnote>
  <w:endnote w:type="continuationSeparator" w:id="1">
    <w:p w:rsidR="00AD48D3" w:rsidRDefault="00AD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D3" w:rsidRDefault="00AD48D3">
      <w:r>
        <w:separator/>
      </w:r>
    </w:p>
  </w:footnote>
  <w:footnote w:type="continuationSeparator" w:id="1">
    <w:p w:rsidR="00AD48D3" w:rsidRDefault="00AD4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D3" w:rsidRDefault="00AD48D3">
    <w:pPr>
      <w:pStyle w:val="Header"/>
      <w:jc w:val="center"/>
    </w:pPr>
  </w:p>
  <w:p w:rsidR="00AD48D3" w:rsidRDefault="00AD4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8B"/>
    <w:rsid w:val="000055CC"/>
    <w:rsid w:val="00007C82"/>
    <w:rsid w:val="00011576"/>
    <w:rsid w:val="00044EFF"/>
    <w:rsid w:val="000B3183"/>
    <w:rsid w:val="00145B9B"/>
    <w:rsid w:val="0015264C"/>
    <w:rsid w:val="0017614A"/>
    <w:rsid w:val="00184D10"/>
    <w:rsid w:val="0019675B"/>
    <w:rsid w:val="001A02CC"/>
    <w:rsid w:val="001D551B"/>
    <w:rsid w:val="001D7944"/>
    <w:rsid w:val="00276727"/>
    <w:rsid w:val="002961CD"/>
    <w:rsid w:val="002B097A"/>
    <w:rsid w:val="002C6168"/>
    <w:rsid w:val="002F0931"/>
    <w:rsid w:val="00330183"/>
    <w:rsid w:val="00341BE6"/>
    <w:rsid w:val="0036200D"/>
    <w:rsid w:val="00377C49"/>
    <w:rsid w:val="003C1643"/>
    <w:rsid w:val="003C43F4"/>
    <w:rsid w:val="003E6602"/>
    <w:rsid w:val="00400EA6"/>
    <w:rsid w:val="004019AF"/>
    <w:rsid w:val="00434D86"/>
    <w:rsid w:val="00447D5A"/>
    <w:rsid w:val="00464920"/>
    <w:rsid w:val="004D1400"/>
    <w:rsid w:val="004D370F"/>
    <w:rsid w:val="00542320"/>
    <w:rsid w:val="00562675"/>
    <w:rsid w:val="005A4BCC"/>
    <w:rsid w:val="005C4F92"/>
    <w:rsid w:val="005E4F8B"/>
    <w:rsid w:val="006050EE"/>
    <w:rsid w:val="006721A0"/>
    <w:rsid w:val="006875F1"/>
    <w:rsid w:val="006915C4"/>
    <w:rsid w:val="0069366B"/>
    <w:rsid w:val="006B05F9"/>
    <w:rsid w:val="006B3A77"/>
    <w:rsid w:val="006D1F4B"/>
    <w:rsid w:val="006D6C5C"/>
    <w:rsid w:val="006E2C8B"/>
    <w:rsid w:val="007179BE"/>
    <w:rsid w:val="00787679"/>
    <w:rsid w:val="007C3AC1"/>
    <w:rsid w:val="007D2C8C"/>
    <w:rsid w:val="007F5208"/>
    <w:rsid w:val="0080445C"/>
    <w:rsid w:val="00815797"/>
    <w:rsid w:val="00846A19"/>
    <w:rsid w:val="00854FF4"/>
    <w:rsid w:val="00862C0C"/>
    <w:rsid w:val="00873E75"/>
    <w:rsid w:val="008B2A0F"/>
    <w:rsid w:val="008C2CAA"/>
    <w:rsid w:val="008E0463"/>
    <w:rsid w:val="008E1699"/>
    <w:rsid w:val="008E595B"/>
    <w:rsid w:val="008F0B75"/>
    <w:rsid w:val="00961109"/>
    <w:rsid w:val="00983076"/>
    <w:rsid w:val="009E5393"/>
    <w:rsid w:val="00A152D4"/>
    <w:rsid w:val="00A25B67"/>
    <w:rsid w:val="00A311CE"/>
    <w:rsid w:val="00A37CE4"/>
    <w:rsid w:val="00A41FCB"/>
    <w:rsid w:val="00A72401"/>
    <w:rsid w:val="00A91A96"/>
    <w:rsid w:val="00AD48D3"/>
    <w:rsid w:val="00B33F65"/>
    <w:rsid w:val="00B3456B"/>
    <w:rsid w:val="00B744FA"/>
    <w:rsid w:val="00BB1B0E"/>
    <w:rsid w:val="00BC0428"/>
    <w:rsid w:val="00BE2D40"/>
    <w:rsid w:val="00BE508C"/>
    <w:rsid w:val="00C01517"/>
    <w:rsid w:val="00C42B8C"/>
    <w:rsid w:val="00C44339"/>
    <w:rsid w:val="00C743D0"/>
    <w:rsid w:val="00C8368B"/>
    <w:rsid w:val="00C95831"/>
    <w:rsid w:val="00CA6B06"/>
    <w:rsid w:val="00CB0CE4"/>
    <w:rsid w:val="00CC2661"/>
    <w:rsid w:val="00CE2FCB"/>
    <w:rsid w:val="00D04928"/>
    <w:rsid w:val="00D52D1C"/>
    <w:rsid w:val="00D573DD"/>
    <w:rsid w:val="00DA6B95"/>
    <w:rsid w:val="00DC3218"/>
    <w:rsid w:val="00DF3742"/>
    <w:rsid w:val="00E25027"/>
    <w:rsid w:val="00E7314E"/>
    <w:rsid w:val="00E96423"/>
    <w:rsid w:val="00EA2107"/>
    <w:rsid w:val="00EA5178"/>
    <w:rsid w:val="00EA6A51"/>
    <w:rsid w:val="00F41E44"/>
    <w:rsid w:val="00FB4D02"/>
    <w:rsid w:val="00FC2522"/>
    <w:rsid w:val="00FF4099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2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1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11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Нормальный"/>
    <w:uiPriority w:val="99"/>
    <w:rsid w:val="00464920"/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A4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1109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E25027"/>
    <w:rPr>
      <w:rFonts w:cs="Times New Roman"/>
      <w:b/>
      <w:bCs/>
    </w:rPr>
  </w:style>
  <w:style w:type="paragraph" w:customStyle="1" w:styleId="rtecenter">
    <w:name w:val="rtecenter"/>
    <w:basedOn w:val="Normal"/>
    <w:uiPriority w:val="99"/>
    <w:rsid w:val="00E25027"/>
    <w:pPr>
      <w:spacing w:after="360"/>
      <w:jc w:val="center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2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user_10</cp:lastModifiedBy>
  <cp:revision>8</cp:revision>
  <cp:lastPrinted>2017-04-14T09:32:00Z</cp:lastPrinted>
  <dcterms:created xsi:type="dcterms:W3CDTF">2016-01-29T06:28:00Z</dcterms:created>
  <dcterms:modified xsi:type="dcterms:W3CDTF">2017-04-14T09:33:00Z</dcterms:modified>
</cp:coreProperties>
</file>